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F0" w:rsidRDefault="006000B3">
      <w:pPr>
        <w:pStyle w:val="Nzov"/>
      </w:pPr>
      <w:sdt>
        <w:sdtPr>
          <w:id w:val="745540532"/>
          <w:placeholder>
            <w:docPart w:val="0672A6886E504FB78DFC7659EAF5EB90"/>
          </w:placeholder>
        </w:sdtPr>
        <w:sdtContent>
          <w:r w:rsidR="00DF0FF0" w:rsidRPr="006601F2">
            <w:t>Volunteering – Way to Employment Volwem</w:t>
          </w:r>
          <w:r w:rsidR="00DF0FF0">
            <w:t xml:space="preserve">       </w:t>
          </w:r>
          <w:r w:rsidR="00DF0FF0" w:rsidRPr="00DF0FF0">
            <w:rPr>
              <w:sz w:val="40"/>
              <w:szCs w:val="40"/>
            </w:rPr>
            <w:t>1</w:t>
          </w:r>
          <w:r w:rsidR="00DF0FF0" w:rsidRPr="00DF0FF0">
            <w:rPr>
              <w:sz w:val="40"/>
              <w:szCs w:val="40"/>
              <w:vertAlign w:val="superscript"/>
            </w:rPr>
            <w:t>st</w:t>
          </w:r>
          <w:r w:rsidR="00DF0FF0" w:rsidRPr="00DF0FF0">
            <w:rPr>
              <w:sz w:val="40"/>
              <w:szCs w:val="40"/>
            </w:rPr>
            <w:t xml:space="preserve"> international meeting of partners</w:t>
          </w:r>
          <w:r w:rsidR="00DF0FF0">
            <w:t xml:space="preserve"> </w:t>
          </w:r>
        </w:sdtContent>
      </w:sdt>
      <w:r w:rsidR="00EB3AAA">
        <w:t xml:space="preserve"> </w:t>
      </w:r>
    </w:p>
    <w:p w:rsidR="00C42776" w:rsidRDefault="00EB3AAA">
      <w:pPr>
        <w:pStyle w:val="Nzov"/>
      </w:pPr>
      <w:r>
        <w:t>|</w:t>
      </w:r>
      <w:r w:rsidR="00DF0FF0" w:rsidRPr="006601F2">
        <w:t>Meeting Minutes</w:t>
      </w:r>
    </w:p>
    <w:p w:rsidR="000C593C" w:rsidRDefault="00EB3AAA">
      <w:pPr>
        <w:pStyle w:val="Podtitul"/>
        <w:rPr>
          <w:rStyle w:val="Jemnzvraznenie"/>
        </w:rPr>
      </w:pPr>
      <w:r>
        <w:t xml:space="preserve">Meeting date | time </w:t>
      </w:r>
      <w:sdt>
        <w:sdtPr>
          <w:rPr>
            <w:rStyle w:val="Jemnzvraznenie"/>
          </w:rPr>
          <w:id w:val="-471444906"/>
          <w:placeholder>
            <w:docPart w:val="E5E70ABCCDBF482589C6E3FAA13F2364"/>
          </w:placeholder>
          <w:date w:fullDate="2012-11-27T09:00:00Z">
            <w:dateFormat w:val="M/d/yyyy h:mm am/pm"/>
            <w:lid w:val="en-US"/>
            <w:storeMappedDataAs w:val="dateTime"/>
            <w:calendar w:val="gregorian"/>
          </w:date>
        </w:sdtPr>
        <w:sdtEndPr>
          <w:rPr>
            <w:rStyle w:val="Predvolenpsmoodseku"/>
            <w:i w:val="0"/>
            <w:iCs w:val="0"/>
            <w:color w:val="438086" w:themeColor="accent2"/>
          </w:rPr>
        </w:sdtEndPr>
        <w:sdtContent>
          <w:r w:rsidR="00054ED7">
            <w:rPr>
              <w:rStyle w:val="Jemnzvraznenie"/>
            </w:rPr>
            <w:t>11/27/2012 9:00 AM</w:t>
          </w:r>
        </w:sdtContent>
      </w:sdt>
      <w:r>
        <w:t xml:space="preserve"> </w:t>
      </w:r>
      <w:r w:rsidR="00054ED7">
        <w:t xml:space="preserve"> </w:t>
      </w:r>
      <w:r>
        <w:t xml:space="preserve">| Meeting location </w:t>
      </w:r>
      <w:sdt>
        <w:sdtPr>
          <w:rPr>
            <w:rStyle w:val="Jemnzvraznenie"/>
          </w:rPr>
          <w:id w:val="465398058"/>
          <w:placeholder>
            <w:docPart w:val="29D3EB90DB2D4276A6EE1725CEB56DDF"/>
          </w:placeholder>
        </w:sdtPr>
        <w:sdtEndPr>
          <w:rPr>
            <w:rStyle w:val="Predvolenpsmoodseku"/>
            <w:rFonts w:asciiTheme="minorHAnsi" w:eastAsiaTheme="minorEastAsia" w:hAnsiTheme="minorHAnsi" w:cstheme="minorBidi"/>
            <w:i w:val="0"/>
            <w:iCs w:val="0"/>
            <w:color w:val="438086" w:themeColor="accent2"/>
            <w:spacing w:val="0"/>
          </w:rPr>
        </w:sdtEndPr>
        <w:sdtContent>
          <w:r w:rsidR="000C593C">
            <w:rPr>
              <w:rStyle w:val="Jemnzvraznenie"/>
            </w:rPr>
            <w:t>Usti nad Labem, Czech Republic</w:t>
          </w:r>
        </w:sdtContent>
      </w:sdt>
    </w:p>
    <w:p w:rsidR="00C42776" w:rsidRPr="000C593C" w:rsidRDefault="00C42776" w:rsidP="000C593C"/>
    <w:tbl>
      <w:tblPr>
        <w:tblW w:w="5000" w:type="pct"/>
        <w:tblLayout w:type="fixed"/>
        <w:tblCellMar>
          <w:left w:w="0" w:type="dxa"/>
          <w:right w:w="0" w:type="dxa"/>
        </w:tblCellMar>
        <w:tblLook w:val="04A0"/>
      </w:tblPr>
      <w:tblGrid>
        <w:gridCol w:w="5400"/>
        <w:gridCol w:w="5400"/>
      </w:tblGrid>
      <w:tr w:rsidR="00C42776">
        <w:tc>
          <w:tcPr>
            <w:tcW w:w="5400" w:type="dxa"/>
          </w:tcPr>
          <w:tbl>
            <w:tblPr>
              <w:tblW w:w="5390" w:type="dxa"/>
              <w:tblInd w:w="1" w:type="dxa"/>
              <w:tblBorders>
                <w:left w:val="single" w:sz="4" w:space="0" w:color="438086" w:themeColor="accent2"/>
              </w:tblBorders>
              <w:tblLayout w:type="fixed"/>
              <w:tblCellMar>
                <w:left w:w="0" w:type="dxa"/>
                <w:right w:w="0" w:type="dxa"/>
              </w:tblCellMar>
              <w:tblLook w:val="04A0"/>
            </w:tblPr>
            <w:tblGrid>
              <w:gridCol w:w="2407"/>
              <w:gridCol w:w="2983"/>
            </w:tblGrid>
            <w:tr w:rsidR="00C42776" w:rsidTr="000C593C">
              <w:tc>
                <w:tcPr>
                  <w:tcW w:w="2407" w:type="dxa"/>
                  <w:tcBorders>
                    <w:left w:val="nil"/>
                  </w:tcBorders>
                </w:tcPr>
                <w:p w:rsidR="00C42776" w:rsidRDefault="00EB3AAA">
                  <w:pPr>
                    <w:pStyle w:val="Nadpis3"/>
                    <w:spacing w:after="0"/>
                  </w:pPr>
                  <w:r>
                    <w:t>Type of meeting</w:t>
                  </w:r>
                </w:p>
              </w:tc>
              <w:sdt>
                <w:sdtPr>
                  <w:id w:val="-1539655202"/>
                  <w:placeholder>
                    <w:docPart w:val="8A3253EA4459498F989286167942EA0A"/>
                  </w:placeholder>
                </w:sdtPr>
                <w:sdtContent>
                  <w:tc>
                    <w:tcPr>
                      <w:tcW w:w="2983" w:type="dxa"/>
                      <w:tcBorders>
                        <w:right w:val="single" w:sz="8" w:space="0" w:color="53548A" w:themeColor="accent1"/>
                      </w:tcBorders>
                    </w:tcPr>
                    <w:p w:rsidR="00C42776" w:rsidRDefault="00150463" w:rsidP="00150463">
                      <w:pPr>
                        <w:spacing w:after="0"/>
                      </w:pPr>
                      <w:r>
                        <w:t>Kick-off meeting of the “Volunteering – Way to Employment” project</w:t>
                      </w:r>
                    </w:p>
                  </w:tc>
                </w:sdtContent>
              </w:sdt>
            </w:tr>
            <w:tr w:rsidR="00C42776" w:rsidTr="000C593C">
              <w:tc>
                <w:tcPr>
                  <w:tcW w:w="2407" w:type="dxa"/>
                  <w:tcBorders>
                    <w:left w:val="nil"/>
                  </w:tcBorders>
                </w:tcPr>
                <w:p w:rsidR="00C42776" w:rsidRDefault="00EB3AAA">
                  <w:pPr>
                    <w:pStyle w:val="Nadpis3"/>
                    <w:spacing w:after="0"/>
                  </w:pPr>
                  <w:r>
                    <w:t>Facilitator</w:t>
                  </w:r>
                </w:p>
              </w:tc>
              <w:sdt>
                <w:sdtPr>
                  <w:id w:val="-582762193"/>
                  <w:placeholder>
                    <w:docPart w:val="1040E3A006A8450FB0191613F90BA303"/>
                  </w:placeholder>
                </w:sdtPr>
                <w:sdtContent>
                  <w:tc>
                    <w:tcPr>
                      <w:tcW w:w="2983" w:type="dxa"/>
                      <w:tcBorders>
                        <w:right w:val="single" w:sz="8" w:space="0" w:color="53548A" w:themeColor="accent1"/>
                      </w:tcBorders>
                    </w:tcPr>
                    <w:p w:rsidR="00C42776" w:rsidRDefault="006C025E" w:rsidP="00590836">
                      <w:pPr>
                        <w:spacing w:after="0"/>
                        <w:ind w:left="0"/>
                      </w:pPr>
                      <w:r>
                        <w:t xml:space="preserve"> </w:t>
                      </w:r>
                      <w:r w:rsidR="00590836">
                        <w:t>Alžbeta Mračková</w:t>
                      </w:r>
                    </w:p>
                  </w:tc>
                </w:sdtContent>
              </w:sdt>
            </w:tr>
            <w:tr w:rsidR="00C42776" w:rsidTr="000C593C">
              <w:tc>
                <w:tcPr>
                  <w:tcW w:w="2407" w:type="dxa"/>
                  <w:tcBorders>
                    <w:left w:val="nil"/>
                  </w:tcBorders>
                </w:tcPr>
                <w:p w:rsidR="00C42776" w:rsidRDefault="00EB3AAA">
                  <w:pPr>
                    <w:pStyle w:val="Nadpis3"/>
                    <w:spacing w:after="0"/>
                  </w:pPr>
                  <w:r>
                    <w:t>Note taker</w:t>
                  </w:r>
                </w:p>
              </w:tc>
              <w:sdt>
                <w:sdtPr>
                  <w:id w:val="-2138095640"/>
                  <w:placeholder>
                    <w:docPart w:val="1040E3A006A8450FB0191613F90BA303"/>
                  </w:placeholder>
                </w:sdtPr>
                <w:sdtContent>
                  <w:tc>
                    <w:tcPr>
                      <w:tcW w:w="2983" w:type="dxa"/>
                      <w:tcBorders>
                        <w:right w:val="single" w:sz="8" w:space="0" w:color="53548A" w:themeColor="accent1"/>
                      </w:tcBorders>
                    </w:tcPr>
                    <w:p w:rsidR="00C42776" w:rsidRDefault="00150463" w:rsidP="00150463">
                      <w:pPr>
                        <w:spacing w:after="0"/>
                      </w:pPr>
                      <w:r>
                        <w:t xml:space="preserve">Ramona Dragomir </w:t>
                      </w:r>
                    </w:p>
                  </w:tc>
                </w:sdtContent>
              </w:sdt>
            </w:tr>
          </w:tbl>
          <w:p w:rsidR="00C42776" w:rsidRDefault="00C42776">
            <w:pPr>
              <w:spacing w:after="0"/>
            </w:pPr>
          </w:p>
        </w:tc>
        <w:tc>
          <w:tcPr>
            <w:tcW w:w="5400" w:type="dxa"/>
          </w:tcPr>
          <w:tbl>
            <w:tblPr>
              <w:tblW w:w="5000" w:type="pct"/>
              <w:tblInd w:w="1" w:type="dxa"/>
              <w:tblLayout w:type="fixed"/>
              <w:tblCellMar>
                <w:left w:w="0" w:type="dxa"/>
                <w:right w:w="0" w:type="dxa"/>
              </w:tblCellMar>
              <w:tblLook w:val="04A0"/>
            </w:tblPr>
            <w:tblGrid>
              <w:gridCol w:w="5400"/>
            </w:tblGrid>
            <w:tr w:rsidR="00C42776" w:rsidTr="000C593C">
              <w:trPr>
                <w:trHeight w:val="434"/>
              </w:trPr>
              <w:tc>
                <w:tcPr>
                  <w:tcW w:w="5361" w:type="dxa"/>
                </w:tcPr>
                <w:p w:rsidR="00C42776" w:rsidRDefault="00EB3AAA">
                  <w:pPr>
                    <w:spacing w:after="0"/>
                  </w:pPr>
                  <w:commentRangeStart w:id="0"/>
                  <w:r>
                    <w:t>Attendees</w:t>
                  </w:r>
                  <w:commentRangeEnd w:id="0"/>
                  <w:r w:rsidR="006C025E">
                    <w:rPr>
                      <w:rStyle w:val="Odkaznakomentr"/>
                    </w:rPr>
                    <w:commentReference w:id="0"/>
                  </w:r>
                  <w:r w:rsidR="006C025E">
                    <w:t xml:space="preserve"> </w:t>
                  </w:r>
                </w:p>
                <w:sdt>
                  <w:sdtPr>
                    <w:id w:val="1493522722"/>
                    <w:placeholder>
                      <w:docPart w:val="B20AEBAA5FE345A29B48A75F283480D6"/>
                    </w:placeholder>
                  </w:sdtPr>
                  <w:sdtContent>
                    <w:p w:rsidR="000C593C" w:rsidRDefault="00865FF8" w:rsidP="00865FF8">
                      <w:pPr>
                        <w:spacing w:after="0"/>
                        <w:ind w:left="0"/>
                      </w:pPr>
                      <w:r>
                        <w:t xml:space="preserve"> Alžbeta Mračková</w:t>
                      </w:r>
                      <w:r w:rsidR="00150463">
                        <w:t>, Miro</w:t>
                      </w:r>
                      <w:r>
                        <w:t>slav Žabka, Jana Matejzelová</w:t>
                      </w:r>
                      <w:r w:rsidR="00150463">
                        <w:t>, Michaela</w:t>
                      </w:r>
                      <w:r>
                        <w:t xml:space="preserve"> Skyba</w:t>
                      </w:r>
                      <w:r w:rsidR="00150463">
                        <w:t>, Dominika</w:t>
                      </w:r>
                      <w:r>
                        <w:t xml:space="preserve"> Hradiská</w:t>
                      </w:r>
                      <w:r w:rsidR="00150463">
                        <w:t>, Lenka</w:t>
                      </w:r>
                      <w:r>
                        <w:t xml:space="preserve"> </w:t>
                      </w:r>
                      <w:proofErr w:type="spellStart"/>
                      <w:r>
                        <w:t>Černá</w:t>
                      </w:r>
                      <w:proofErr w:type="spellEnd"/>
                      <w:r>
                        <w:t xml:space="preserve">, </w:t>
                      </w:r>
                      <w:proofErr w:type="spellStart"/>
                      <w:r>
                        <w:t>Beáta</w:t>
                      </w:r>
                      <w:proofErr w:type="spellEnd"/>
                      <w:r>
                        <w:t xml:space="preserve"> </w:t>
                      </w:r>
                      <w:proofErr w:type="spellStart"/>
                      <w:r>
                        <w:t>Balogová</w:t>
                      </w:r>
                      <w:proofErr w:type="spellEnd"/>
                      <w:r w:rsidR="00150463">
                        <w:t xml:space="preserve">, </w:t>
                      </w:r>
                      <w:r>
                        <w:t>Alžbeta Brozmanová Gregorová</w:t>
                      </w:r>
                      <w:r w:rsidR="00150463">
                        <w:t>, Jana</w:t>
                      </w:r>
                      <w:r>
                        <w:t xml:space="preserve"> Andreasová</w:t>
                      </w:r>
                      <w:r w:rsidR="00150463">
                        <w:t>, Eliane</w:t>
                      </w:r>
                      <w:r>
                        <w:t xml:space="preserve"> Reid </w:t>
                      </w:r>
                      <w:r w:rsidR="00150463">
                        <w:t>, Grace</w:t>
                      </w:r>
                      <w:r>
                        <w:t xml:space="preserve"> Martin</w:t>
                      </w:r>
                      <w:r w:rsidR="00150463">
                        <w:t>, Adrian</w:t>
                      </w:r>
                      <w:r>
                        <w:t xml:space="preserve"> Murtagh</w:t>
                      </w:r>
                      <w:r w:rsidR="00150463">
                        <w:t xml:space="preserve">, Ramona </w:t>
                      </w:r>
                      <w:r>
                        <w:t>Dragomir</w:t>
                      </w:r>
                    </w:p>
                    <w:p w:rsidR="00C42776" w:rsidRDefault="000C593C" w:rsidP="000C593C">
                      <w:pPr>
                        <w:spacing w:after="0"/>
                        <w:ind w:left="0"/>
                      </w:pPr>
                      <w:r>
                        <w:t xml:space="preserve">                                      </w:t>
                      </w:r>
                    </w:p>
                  </w:sdtContent>
                </w:sdt>
              </w:tc>
            </w:tr>
          </w:tbl>
          <w:p w:rsidR="00C42776" w:rsidRDefault="00C42776">
            <w:pPr>
              <w:spacing w:after="0"/>
            </w:pPr>
          </w:p>
        </w:tc>
      </w:tr>
    </w:tbl>
    <w:p w:rsidR="00C42776" w:rsidRDefault="00EB3AAA">
      <w:pPr>
        <w:pStyle w:val="Nadpis1"/>
      </w:pPr>
      <w:r>
        <w:t>Agenda topics</w:t>
      </w:r>
      <w:r w:rsidR="00645AA9">
        <w:t xml:space="preserve"> </w:t>
      </w:r>
    </w:p>
    <w:p w:rsidR="00C42776" w:rsidRDefault="00EB3AAA" w:rsidP="00590836">
      <w:pPr>
        <w:pStyle w:val="Podtitul"/>
      </w:pPr>
      <w:r>
        <w:t xml:space="preserve">Time allotted | </w:t>
      </w:r>
      <w:sdt>
        <w:sdtPr>
          <w:rPr>
            <w:rStyle w:val="Jemnzvraznenie"/>
          </w:rPr>
          <w:id w:val="252406536"/>
          <w:placeholder>
            <w:docPart w:val="8F95274D523747E085F3A8B8E17C5046"/>
          </w:placeholder>
        </w:sdtPr>
        <w:sdtEndPr>
          <w:rPr>
            <w:rStyle w:val="Predvolenpsmoodseku"/>
            <w:i w:val="0"/>
            <w:iCs w:val="0"/>
            <w:color w:val="438086" w:themeColor="accent2"/>
          </w:rPr>
        </w:sdtEndPr>
        <w:sdtContent>
          <w:r w:rsidR="00803E60">
            <w:rPr>
              <w:rStyle w:val="Jemnzvraznenie"/>
            </w:rPr>
            <w:t>10 min</w:t>
          </w:r>
        </w:sdtContent>
      </w:sdt>
      <w:r>
        <w:t xml:space="preserve"> | Agenda topic </w:t>
      </w:r>
      <w:sdt>
        <w:sdtPr>
          <w:rPr>
            <w:rStyle w:val="Jemnzvraznenie"/>
          </w:rPr>
          <w:id w:val="-1834833282"/>
          <w:placeholder>
            <w:docPart w:val="A83B643799DF4B9484204F410348E19B"/>
          </w:placeholder>
        </w:sdtPr>
        <w:sdtEndPr>
          <w:rPr>
            <w:rStyle w:val="Predvolenpsmoodseku"/>
            <w:i w:val="0"/>
            <w:iCs w:val="0"/>
            <w:color w:val="438086" w:themeColor="accent2"/>
          </w:rPr>
        </w:sdtEndPr>
        <w:sdtContent>
          <w:r w:rsidR="008C313E">
            <w:rPr>
              <w:rStyle w:val="Jemnzvraznenie"/>
            </w:rPr>
            <w:t xml:space="preserve">Welcoming </w:t>
          </w:r>
        </w:sdtContent>
      </w:sdt>
      <w:r>
        <w:t xml:space="preserve"> | Presenter </w:t>
      </w:r>
      <w:sdt>
        <w:sdtPr>
          <w:rPr>
            <w:rStyle w:val="Jemnzvraznenie"/>
          </w:rPr>
          <w:id w:val="1143621387"/>
          <w:placeholder>
            <w:docPart w:val="E59A950B44C64A669E6365400415B64D"/>
          </w:placeholder>
        </w:sdtPr>
        <w:sdtEndPr>
          <w:rPr>
            <w:rStyle w:val="Predvolenpsmoodseku"/>
            <w:i w:val="0"/>
            <w:iCs w:val="0"/>
            <w:color w:val="438086" w:themeColor="accent2"/>
          </w:rPr>
        </w:sdtEndPr>
        <w:sdtContent>
          <w:r w:rsidR="00590836">
            <w:rPr>
              <w:rStyle w:val="Jemnzvraznenie"/>
            </w:rPr>
            <w:t>Alžbeta Mračková</w:t>
          </w:r>
        </w:sdtContent>
      </w:sdt>
    </w:p>
    <w:p w:rsidR="008C313E" w:rsidRDefault="00803E60">
      <w:r>
        <w:t>Discussion</w:t>
      </w:r>
      <w:sdt>
        <w:sdtPr>
          <w:id w:val="983351720"/>
          <w:placeholder>
            <w:docPart w:val="FF1D90F24B8B44DA95E7572C08B66BF6"/>
          </w:placeholder>
        </w:sdtPr>
        <w:sdtContent>
          <w:r>
            <w:t xml:space="preserve">: </w:t>
          </w:r>
          <w:r w:rsidR="008C313E">
            <w:t>welcoming to the meeting</w:t>
          </w:r>
        </w:sdtContent>
      </w:sdt>
      <w:r w:rsidR="008C313E">
        <w:t xml:space="preserve"> </w:t>
      </w:r>
    </w:p>
    <w:p w:rsidR="008C313E" w:rsidRDefault="008C313E" w:rsidP="00590836">
      <w:pPr>
        <w:pStyle w:val="Odsekzoznamu"/>
        <w:numPr>
          <w:ilvl w:val="0"/>
          <w:numId w:val="11"/>
        </w:numPr>
      </w:pPr>
      <w:r>
        <w:t xml:space="preserve">Logistic information: English a second language – please speak slowly so everybody understands; the program : changed a little bit, discussion about the changes ; </w:t>
      </w:r>
    </w:p>
    <w:p w:rsidR="008C313E" w:rsidRDefault="008C313E" w:rsidP="008C313E">
      <w:pPr>
        <w:pStyle w:val="Odsekzoznamu"/>
        <w:numPr>
          <w:ilvl w:val="0"/>
          <w:numId w:val="11"/>
        </w:numPr>
      </w:pPr>
      <w:r>
        <w:t>Introductions about the participants at the meeting: Betka – Platform ; Miro – Matej Bel university, responsabile for the financial management; Janka – Centrum Dobrovonictva BB; Michaela – Presov ; Dominika – Kosice; Lenka – Usti ; Beata – Nitra; Betka – Matej Bel ; Jana – Nitra; E</w:t>
      </w:r>
      <w:r w:rsidR="00CE0BD0">
        <w:t>liane</w:t>
      </w:r>
      <w:r>
        <w:t xml:space="preserve"> – VDS; Grace – VDS; Adrian – VDS; Ramona – Centrum dobrovolnictva Banska Bystrica</w:t>
      </w:r>
    </w:p>
    <w:p w:rsidR="00C42776" w:rsidRDefault="00EB3AAA">
      <w:pPr>
        <w:pStyle w:val="Podtitul"/>
      </w:pPr>
      <w:r>
        <w:t xml:space="preserve">Time allotted | </w:t>
      </w:r>
      <w:sdt>
        <w:sdtPr>
          <w:rPr>
            <w:rStyle w:val="Jemnzvraznenie"/>
          </w:rPr>
          <w:id w:val="-1825570311"/>
          <w:placeholder>
            <w:docPart w:val="8F95274D523747E085F3A8B8E17C5046"/>
          </w:placeholder>
        </w:sdtPr>
        <w:sdtEndPr>
          <w:rPr>
            <w:rStyle w:val="Predvolenpsmoodseku"/>
            <w:i w:val="0"/>
            <w:iCs w:val="0"/>
            <w:color w:val="438086" w:themeColor="accent2"/>
          </w:rPr>
        </w:sdtEndPr>
        <w:sdtContent>
          <w:r w:rsidR="00A0284F">
            <w:rPr>
              <w:rStyle w:val="Jemnzvraznenie"/>
            </w:rPr>
            <w:t xml:space="preserve">15 min </w:t>
          </w:r>
        </w:sdtContent>
      </w:sdt>
      <w:r>
        <w:t xml:space="preserve"> | Agenda topic </w:t>
      </w:r>
      <w:sdt>
        <w:sdtPr>
          <w:rPr>
            <w:rStyle w:val="Jemnzvraznenie"/>
          </w:rPr>
          <w:id w:val="-155380706"/>
          <w:placeholder>
            <w:docPart w:val="A83B643799DF4B9484204F410348E19B"/>
          </w:placeholder>
        </w:sdtPr>
        <w:sdtEndPr>
          <w:rPr>
            <w:rStyle w:val="Predvolenpsmoodseku"/>
            <w:i w:val="0"/>
            <w:iCs w:val="0"/>
            <w:color w:val="438086" w:themeColor="accent2"/>
          </w:rPr>
        </w:sdtEndPr>
        <w:sdtContent>
          <w:r w:rsidR="008C313E">
            <w:rPr>
              <w:rStyle w:val="Jemnzvraznenie"/>
            </w:rPr>
            <w:t xml:space="preserve">Presentation about </w:t>
          </w:r>
          <w:r w:rsidR="00BB3EC0">
            <w:rPr>
              <w:rStyle w:val="Jemnzvraznenie"/>
            </w:rPr>
            <w:t xml:space="preserve">Local </w:t>
          </w:r>
          <w:r w:rsidR="008C313E">
            <w:rPr>
              <w:rStyle w:val="Jemnzvraznenie"/>
            </w:rPr>
            <w:t>Volunteer Center in Usti</w:t>
          </w:r>
          <w:r w:rsidR="00BB3EC0">
            <w:rPr>
              <w:rStyle w:val="Jemnzvraznenie"/>
            </w:rPr>
            <w:t xml:space="preserve"> nad Labem</w:t>
          </w:r>
        </w:sdtContent>
      </w:sdt>
      <w:r>
        <w:t xml:space="preserve"> | Presenter </w:t>
      </w:r>
      <w:sdt>
        <w:sdtPr>
          <w:rPr>
            <w:rStyle w:val="Jemnzvraznenie"/>
          </w:rPr>
          <w:id w:val="396180210"/>
          <w:placeholder>
            <w:docPart w:val="E59A950B44C64A669E6365400415B64D"/>
          </w:placeholder>
        </w:sdtPr>
        <w:sdtEndPr>
          <w:rPr>
            <w:rStyle w:val="Predvolenpsmoodseku"/>
            <w:i w:val="0"/>
            <w:iCs w:val="0"/>
            <w:color w:val="438086" w:themeColor="accent2"/>
          </w:rPr>
        </w:sdtEndPr>
        <w:sdtContent>
          <w:r w:rsidR="008C313E">
            <w:rPr>
              <w:rStyle w:val="Jemnzvraznenie"/>
            </w:rPr>
            <w:t xml:space="preserve">Lenka </w:t>
          </w:r>
          <w:proofErr w:type="spellStart"/>
          <w:r w:rsidR="00590836">
            <w:rPr>
              <w:rStyle w:val="Jemnzvraznenie"/>
            </w:rPr>
            <w:t>Černá</w:t>
          </w:r>
          <w:proofErr w:type="spellEnd"/>
          <w:r w:rsidR="00590836">
            <w:rPr>
              <w:rStyle w:val="Jemnzvraznenie"/>
            </w:rPr>
            <w:t xml:space="preserve"> </w:t>
          </w:r>
        </w:sdtContent>
      </w:sdt>
    </w:p>
    <w:p w:rsidR="00C42776" w:rsidRDefault="00803E60">
      <w:r>
        <w:t>Discussion</w:t>
      </w:r>
      <w:sdt>
        <w:sdtPr>
          <w:id w:val="-1280257872"/>
          <w:placeholder>
            <w:docPart w:val="FF1D90F24B8B44DA95E7572C08B66BF6"/>
          </w:placeholder>
        </w:sdtPr>
        <w:sdtContent>
          <w:r>
            <w:t>:</w:t>
          </w:r>
          <w:r w:rsidR="00D6759B">
            <w:t xml:space="preserve"> presentat</w:t>
          </w:r>
          <w:r w:rsidR="007A05DA">
            <w:t xml:space="preserve">ion about the Local Volunteer Center in Usti nad Labem </w:t>
          </w:r>
        </w:sdtContent>
      </w:sdt>
    </w:p>
    <w:p w:rsidR="007A05DA" w:rsidRDefault="007A05DA" w:rsidP="007A05DA">
      <w:pPr>
        <w:pStyle w:val="Odsekzoznamu"/>
        <w:numPr>
          <w:ilvl w:val="0"/>
          <w:numId w:val="11"/>
        </w:numPr>
      </w:pPr>
      <w:r>
        <w:t xml:space="preserve">Introduction about the organizational structure of the LVC; target group and main programs; </w:t>
      </w:r>
    </w:p>
    <w:p w:rsidR="008F5483" w:rsidRDefault="008F5483" w:rsidP="007A05DA">
      <w:pPr>
        <w:pStyle w:val="Odsekzoznamu"/>
        <w:numPr>
          <w:ilvl w:val="0"/>
          <w:numId w:val="11"/>
        </w:numPr>
      </w:pPr>
      <w:r>
        <w:t>Question from Betka – BB: what does it mean “manager accreditation”? Answer: it’s about getting an accreditation from the Ministry to be able to place/send volunteers to other volunteer involving organizations (either non-profits or public institutions who work with volunteers)</w:t>
      </w:r>
    </w:p>
    <w:p w:rsidR="00A0284F" w:rsidRDefault="00A0284F" w:rsidP="00A54ACA">
      <w:r>
        <w:t>More detailed information available in the PPT presentation prepared by Lenka</w:t>
      </w:r>
    </w:p>
    <w:p w:rsidR="00C42776" w:rsidRDefault="00EB3AAA">
      <w:pPr>
        <w:pStyle w:val="Podtitul"/>
      </w:pPr>
      <w:r>
        <w:t xml:space="preserve">Time allotted | </w:t>
      </w:r>
      <w:sdt>
        <w:sdtPr>
          <w:rPr>
            <w:rStyle w:val="Jemnzvraznenie"/>
          </w:rPr>
          <w:id w:val="-787192814"/>
          <w:placeholder>
            <w:docPart w:val="8F95274D523747E085F3A8B8E17C5046"/>
          </w:placeholder>
        </w:sdtPr>
        <w:sdtEndPr>
          <w:rPr>
            <w:rStyle w:val="Predvolenpsmoodseku"/>
            <w:i w:val="0"/>
            <w:iCs w:val="0"/>
            <w:color w:val="438086" w:themeColor="accent2"/>
          </w:rPr>
        </w:sdtEndPr>
        <w:sdtContent>
          <w:r w:rsidR="0032252F">
            <w:rPr>
              <w:rStyle w:val="Jemnzvraznenie"/>
            </w:rPr>
            <w:t>20 min</w:t>
          </w:r>
        </w:sdtContent>
      </w:sdt>
      <w:r>
        <w:t xml:space="preserve"> | Agenda topic </w:t>
      </w:r>
      <w:sdt>
        <w:sdtPr>
          <w:rPr>
            <w:rStyle w:val="Jemnzvraznenie"/>
          </w:rPr>
          <w:id w:val="1436948575"/>
          <w:placeholder>
            <w:docPart w:val="A83B643799DF4B9484204F410348E19B"/>
          </w:placeholder>
        </w:sdtPr>
        <w:sdtEndPr>
          <w:rPr>
            <w:rStyle w:val="Predvolenpsmoodseku"/>
            <w:i w:val="0"/>
            <w:iCs w:val="0"/>
            <w:color w:val="438086" w:themeColor="accent2"/>
          </w:rPr>
        </w:sdtEndPr>
        <w:sdtContent>
          <w:r w:rsidR="00A0284F">
            <w:rPr>
              <w:rStyle w:val="Jemnzvraznenie"/>
            </w:rPr>
            <w:t xml:space="preserve">Presentation about the Platform in Slovakia </w:t>
          </w:r>
        </w:sdtContent>
      </w:sdt>
      <w:r>
        <w:t xml:space="preserve"> | Presenter </w:t>
      </w:r>
      <w:sdt>
        <w:sdtPr>
          <w:rPr>
            <w:rStyle w:val="Jemnzvraznenie"/>
          </w:rPr>
          <w:id w:val="824712874"/>
          <w:placeholder>
            <w:docPart w:val="E59A950B44C64A669E6365400415B64D"/>
          </w:placeholder>
        </w:sdtPr>
        <w:sdtEndPr>
          <w:rPr>
            <w:rStyle w:val="Predvolenpsmoodseku"/>
            <w:i w:val="0"/>
            <w:iCs w:val="0"/>
            <w:color w:val="438086" w:themeColor="accent2"/>
          </w:rPr>
        </w:sdtEndPr>
        <w:sdtContent>
          <w:r w:rsidR="00590836">
            <w:rPr>
              <w:rStyle w:val="Jemnzvraznenie"/>
            </w:rPr>
            <w:t xml:space="preserve"> Alžbeta Mračková</w:t>
          </w:r>
        </w:sdtContent>
      </w:sdt>
    </w:p>
    <w:p w:rsidR="00A0284F" w:rsidRDefault="00EB3AAA" w:rsidP="00A0284F">
      <w:r>
        <w:t xml:space="preserve">Discussion </w:t>
      </w:r>
      <w:sdt>
        <w:sdtPr>
          <w:id w:val="-1376999390"/>
          <w:placeholder>
            <w:docPart w:val="FF1D90F24B8B44DA95E7572C08B66BF6"/>
          </w:placeholder>
        </w:sdtPr>
        <w:sdtContent>
          <w:r w:rsidR="00A0284F">
            <w:t>: - some aspects about setting up the Platf</w:t>
          </w:r>
          <w:r w:rsidR="0032252F">
            <w:t>orm; activities of the Platform</w:t>
          </w:r>
          <w:r w:rsidR="002F2AD0">
            <w:t xml:space="preserve"> </w:t>
          </w:r>
          <w:r w:rsidR="00A0284F">
            <w:t xml:space="preserve"> </w:t>
          </w:r>
        </w:sdtContent>
      </w:sdt>
    </w:p>
    <w:p w:rsidR="00D74FAF" w:rsidRDefault="00D74FAF" w:rsidP="00D74FAF">
      <w:pPr>
        <w:pStyle w:val="Odsekzoznamu"/>
        <w:numPr>
          <w:ilvl w:val="0"/>
          <w:numId w:val="11"/>
        </w:numPr>
      </w:pPr>
      <w:r>
        <w:t>Question from E</w:t>
      </w:r>
      <w:r w:rsidR="00075104">
        <w:t>liane</w:t>
      </w:r>
      <w:r>
        <w:t xml:space="preserve">: what is the relation between the Platform and CARDO (national volunteer centers)? </w:t>
      </w:r>
    </w:p>
    <w:p w:rsidR="00D74FAF" w:rsidRDefault="00D74FAF" w:rsidP="00D74FAF">
      <w:pPr>
        <w:pStyle w:val="Odsekzoznamu"/>
        <w:numPr>
          <w:ilvl w:val="0"/>
          <w:numId w:val="11"/>
        </w:numPr>
      </w:pPr>
      <w:r>
        <w:t xml:space="preserve">Betka: it’s more of a pressure relation than cooperation; </w:t>
      </w:r>
    </w:p>
    <w:p w:rsidR="00D74FAF" w:rsidRDefault="00D74FAF" w:rsidP="00D74FAF">
      <w:pPr>
        <w:pStyle w:val="Odsekzoznamu"/>
        <w:numPr>
          <w:ilvl w:val="0"/>
          <w:numId w:val="11"/>
        </w:numPr>
      </w:pPr>
      <w:r>
        <w:t>Question: what is the difference between CARDO and Platform?</w:t>
      </w:r>
    </w:p>
    <w:p w:rsidR="00D74FAF" w:rsidRDefault="00D74FAF" w:rsidP="00D74FAF">
      <w:pPr>
        <w:pStyle w:val="Odsekzoznamu"/>
        <w:numPr>
          <w:ilvl w:val="0"/>
          <w:numId w:val="11"/>
        </w:numPr>
      </w:pPr>
      <w:r>
        <w:t>Betka: the activities of the Platform are orientated towards lobbying and relation with government and other organizations; whereas CARDO should do more promotion about volunteering at the national level.</w:t>
      </w:r>
    </w:p>
    <w:p w:rsidR="00A0284F" w:rsidRDefault="00A0284F" w:rsidP="00D74FAF">
      <w:pPr>
        <w:ind w:left="0"/>
      </w:pPr>
      <w:r>
        <w:t>More detailed information available in the PPT presentation prepared by Betka</w:t>
      </w:r>
    </w:p>
    <w:p w:rsidR="00C42776" w:rsidRDefault="00EB3AAA">
      <w:pPr>
        <w:pStyle w:val="Podtitul"/>
      </w:pPr>
      <w:r>
        <w:lastRenderedPageBreak/>
        <w:t xml:space="preserve">Time allotted | </w:t>
      </w:r>
      <w:sdt>
        <w:sdtPr>
          <w:rPr>
            <w:rStyle w:val="Jemnzvraznenie"/>
          </w:rPr>
          <w:id w:val="-1672635776"/>
          <w:placeholder>
            <w:docPart w:val="8F95274D523747E085F3A8B8E17C5046"/>
          </w:placeholder>
        </w:sdtPr>
        <w:sdtEndPr>
          <w:rPr>
            <w:rStyle w:val="Predvolenpsmoodseku"/>
            <w:i w:val="0"/>
            <w:iCs w:val="0"/>
            <w:color w:val="438086" w:themeColor="accent2"/>
          </w:rPr>
        </w:sdtEndPr>
        <w:sdtContent>
          <w:r w:rsidR="00A378B0">
            <w:rPr>
              <w:rStyle w:val="Jemnzvraznenie"/>
            </w:rPr>
            <w:t>10 mins</w:t>
          </w:r>
        </w:sdtContent>
      </w:sdt>
      <w:r>
        <w:t xml:space="preserve"> | Agenda topic </w:t>
      </w:r>
      <w:sdt>
        <w:sdtPr>
          <w:rPr>
            <w:rStyle w:val="Jemnzvraznenie"/>
          </w:rPr>
          <w:id w:val="-2114889280"/>
          <w:placeholder>
            <w:docPart w:val="A83B643799DF4B9484204F410348E19B"/>
          </w:placeholder>
        </w:sdtPr>
        <w:sdtEndPr>
          <w:rPr>
            <w:rStyle w:val="Predvolenpsmoodseku"/>
            <w:i w:val="0"/>
            <w:iCs w:val="0"/>
            <w:color w:val="438086" w:themeColor="accent2"/>
          </w:rPr>
        </w:sdtEndPr>
        <w:sdtContent>
          <w:r w:rsidR="0032252F">
            <w:rPr>
              <w:rStyle w:val="Jemnzvraznenie"/>
            </w:rPr>
            <w:t>Presentation about Matej Bel University</w:t>
          </w:r>
        </w:sdtContent>
      </w:sdt>
      <w:r>
        <w:t xml:space="preserve"> | Presenter </w:t>
      </w:r>
      <w:sdt>
        <w:sdtPr>
          <w:rPr>
            <w:rStyle w:val="Jemnzvraznenie"/>
          </w:rPr>
          <w:id w:val="1973401088"/>
          <w:placeholder>
            <w:docPart w:val="E59A950B44C64A669E6365400415B64D"/>
          </w:placeholder>
        </w:sdtPr>
        <w:sdtEndPr>
          <w:rPr>
            <w:rStyle w:val="Predvolenpsmoodseku"/>
            <w:i w:val="0"/>
            <w:iCs w:val="0"/>
            <w:color w:val="438086" w:themeColor="accent2"/>
          </w:rPr>
        </w:sdtEndPr>
        <w:sdtContent>
          <w:r w:rsidR="0032252F">
            <w:rPr>
              <w:rStyle w:val="Jemnzvraznenie"/>
            </w:rPr>
            <w:t>Betka</w:t>
          </w:r>
          <w:r w:rsidR="00DD7B06">
            <w:rPr>
              <w:rStyle w:val="Jemnzvraznenie"/>
            </w:rPr>
            <w:t xml:space="preserve"> B</w:t>
          </w:r>
          <w:r w:rsidR="00590836">
            <w:rPr>
              <w:rStyle w:val="Jemnzvraznenie"/>
            </w:rPr>
            <w:t>rozmanová Gregorová</w:t>
          </w:r>
        </w:sdtContent>
      </w:sdt>
    </w:p>
    <w:p w:rsidR="00C42776" w:rsidRDefault="00EB3AAA">
      <w:r>
        <w:t xml:space="preserve">Discussion </w:t>
      </w:r>
      <w:sdt>
        <w:sdtPr>
          <w:id w:val="-1924413289"/>
          <w:placeholder>
            <w:docPart w:val="FF1D90F24B8B44DA95E7572C08B66BF6"/>
          </w:placeholder>
        </w:sdtPr>
        <w:sdtContent>
          <w:r w:rsidR="0032252F">
            <w:t xml:space="preserve">: </w:t>
          </w:r>
          <w:r w:rsidR="0042629F">
            <w:t>a bit background of the University Matej Bel; information about the Faculty of Education</w:t>
          </w:r>
          <w:r w:rsidR="00D63EC2">
            <w:t xml:space="preserve"> and department of Social Work</w:t>
          </w:r>
          <w:r w:rsidR="00D249A4">
            <w:t>; gave examples of the cooperation between the University and volunteering activities: volunteer campaign, service learning, publications</w:t>
          </w:r>
          <w:r w:rsidR="007C67FE">
            <w:t xml:space="preserve"> on volunteering and third sector, research on volunteering</w:t>
          </w:r>
          <w:r w:rsidR="0092460C">
            <w:t>; awards of volunteers; events on volunteering (workshops, conferences etc.)</w:t>
          </w:r>
          <w:r w:rsidR="00D63EC2">
            <w:t xml:space="preserve"> </w:t>
          </w:r>
        </w:sdtContent>
      </w:sdt>
    </w:p>
    <w:p w:rsidR="0042629F" w:rsidRDefault="0042629F" w:rsidP="0042629F">
      <w:pPr>
        <w:ind w:left="0"/>
      </w:pPr>
      <w:r>
        <w:t>More detailed information available in the PPT presentation prepared by Betka</w:t>
      </w:r>
    </w:p>
    <w:p w:rsidR="00C42776" w:rsidRDefault="00EB3AAA">
      <w:pPr>
        <w:pStyle w:val="Podtitul"/>
      </w:pPr>
      <w:r>
        <w:t xml:space="preserve">Time allotted | </w:t>
      </w:r>
      <w:sdt>
        <w:sdtPr>
          <w:rPr>
            <w:rStyle w:val="Jemnzvraznenie"/>
          </w:rPr>
          <w:id w:val="-652450074"/>
          <w:placeholder>
            <w:docPart w:val="8F95274D523747E085F3A8B8E17C5046"/>
          </w:placeholder>
        </w:sdtPr>
        <w:sdtEndPr>
          <w:rPr>
            <w:rStyle w:val="Predvolenpsmoodseku"/>
            <w:i w:val="0"/>
            <w:iCs w:val="0"/>
            <w:color w:val="438086" w:themeColor="accent2"/>
          </w:rPr>
        </w:sdtEndPr>
        <w:sdtContent>
          <w:r w:rsidR="00E803D7">
            <w:rPr>
              <w:rStyle w:val="Jemnzvraznenie"/>
            </w:rPr>
            <w:t xml:space="preserve">30 </w:t>
          </w:r>
          <w:r w:rsidR="002B53E9">
            <w:rPr>
              <w:rStyle w:val="Jemnzvraznenie"/>
            </w:rPr>
            <w:t>m</w:t>
          </w:r>
          <w:r w:rsidR="000A728D">
            <w:rPr>
              <w:rStyle w:val="Jemnzvraznenie"/>
            </w:rPr>
            <w:t>in</w:t>
          </w:r>
        </w:sdtContent>
      </w:sdt>
      <w:r>
        <w:t xml:space="preserve"> | Agenda topic </w:t>
      </w:r>
      <w:sdt>
        <w:sdtPr>
          <w:rPr>
            <w:rStyle w:val="Jemnzvraznenie"/>
          </w:rPr>
          <w:id w:val="-598803773"/>
          <w:placeholder>
            <w:docPart w:val="A83B643799DF4B9484204F410348E19B"/>
          </w:placeholder>
        </w:sdtPr>
        <w:sdtEndPr>
          <w:rPr>
            <w:rStyle w:val="Predvolenpsmoodseku"/>
            <w:i w:val="0"/>
            <w:iCs w:val="0"/>
            <w:color w:val="438086" w:themeColor="accent2"/>
          </w:rPr>
        </w:sdtEndPr>
        <w:sdtContent>
          <w:r w:rsidR="00A378B0">
            <w:rPr>
              <w:rStyle w:val="Jemnzvraznenie"/>
            </w:rPr>
            <w:t>Presentation about Volunteer Development Scotland</w:t>
          </w:r>
        </w:sdtContent>
      </w:sdt>
      <w:r>
        <w:t xml:space="preserve"> | Presenter </w:t>
      </w:r>
      <w:sdt>
        <w:sdtPr>
          <w:rPr>
            <w:rStyle w:val="Jemnzvraznenie"/>
          </w:rPr>
          <w:id w:val="1760553677"/>
          <w:placeholder>
            <w:docPart w:val="E59A950B44C64A669E6365400415B64D"/>
          </w:placeholder>
        </w:sdtPr>
        <w:sdtEndPr>
          <w:rPr>
            <w:rStyle w:val="Predvolenpsmoodseku"/>
            <w:i w:val="0"/>
            <w:iCs w:val="0"/>
            <w:color w:val="438086" w:themeColor="accent2"/>
          </w:rPr>
        </w:sdtEndPr>
        <w:sdtContent>
          <w:r w:rsidR="00A378B0">
            <w:rPr>
              <w:rStyle w:val="Jemnzvraznenie"/>
            </w:rPr>
            <w:t>Eliane</w:t>
          </w:r>
          <w:r w:rsidR="00590836">
            <w:rPr>
              <w:rStyle w:val="Jemnzvraznenie"/>
            </w:rPr>
            <w:t xml:space="preserve"> Reid</w:t>
          </w:r>
        </w:sdtContent>
      </w:sdt>
    </w:p>
    <w:p w:rsidR="00C42776" w:rsidRDefault="00772691">
      <w:r>
        <w:t>Discussion</w:t>
      </w:r>
      <w:sdt>
        <w:sdtPr>
          <w:id w:val="534157840"/>
          <w:placeholder>
            <w:docPart w:val="FF1D90F24B8B44DA95E7572C08B66BF6"/>
          </w:placeholder>
        </w:sdtPr>
        <w:sdtContent>
          <w:r w:rsidR="00A378B0">
            <w:t xml:space="preserve">: from a legal perspective, volunteering is set within the competences of the Scottish parliament, except some areas, which the UK government takes care of. </w:t>
          </w:r>
        </w:sdtContent>
      </w:sdt>
    </w:p>
    <w:p w:rsidR="00615DD4" w:rsidRDefault="00615DD4">
      <w:r>
        <w:t>VDS is in the process of changing and reorganization.</w:t>
      </w:r>
    </w:p>
    <w:p w:rsidR="00A378B0" w:rsidRDefault="00A378B0">
      <w:r>
        <w:t>VDS wants to focus on the experience of the volunteer: what the volunteer is doing, is seeing is experiencing; we want to concentrate on the volunteer. VDS still wants to support VIOs but mostly to make sure that there is an increase in the value of the volunteer experience.</w:t>
      </w:r>
    </w:p>
    <w:p w:rsidR="00A378B0" w:rsidRDefault="00A378B0">
      <w:r>
        <w:t>A bit of information about the volunteer sector in Scotland: number, stakeholders involved etc.</w:t>
      </w:r>
    </w:p>
    <w:p w:rsidR="00A378B0" w:rsidRDefault="00A378B0">
      <w:r>
        <w:t>VDS is a national resource center – provide resources to people and organizations in different ways.</w:t>
      </w:r>
    </w:p>
    <w:p w:rsidR="001C2D36" w:rsidRDefault="001C2D36">
      <w:r>
        <w:t xml:space="preserve">Short description about the activities/areas of actions of VDS: legal “disclosure” services of volunteers / research and development/ public policy support / volunteering practice services and products </w:t>
      </w:r>
    </w:p>
    <w:p w:rsidR="002B53E9" w:rsidRDefault="002B53E9">
      <w:r>
        <w:t>An overview of the results of th</w:t>
      </w:r>
      <w:r w:rsidR="00495C39">
        <w:t xml:space="preserve">e 27 years of experience of VDS: some main achievements of VDS </w:t>
      </w:r>
      <w:r w:rsidR="00E05483">
        <w:t>over time</w:t>
      </w:r>
      <w:r w:rsidR="0027120A">
        <w:t>.</w:t>
      </w:r>
    </w:p>
    <w:p w:rsidR="00772691" w:rsidRDefault="00772691">
      <w:r>
        <w:t>In the future, VDS wants to radically change the approach to volunteer development in Scotland</w:t>
      </w:r>
      <w:r w:rsidR="0027120A">
        <w:t>.</w:t>
      </w:r>
    </w:p>
    <w:p w:rsidR="008D2BB0" w:rsidRDefault="008D2BB0" w:rsidP="008D2BB0">
      <w:pPr>
        <w:ind w:left="0"/>
      </w:pPr>
      <w:r>
        <w:t xml:space="preserve">More detailed information available in the PPT presentation prepared by Eliane </w:t>
      </w:r>
    </w:p>
    <w:p w:rsidR="00803E60" w:rsidRDefault="00803E60" w:rsidP="00803E60">
      <w:pPr>
        <w:pStyle w:val="Podtitul"/>
      </w:pPr>
      <w:r>
        <w:t xml:space="preserve">Time allotted | </w:t>
      </w:r>
      <w:sdt>
        <w:sdtPr>
          <w:rPr>
            <w:rStyle w:val="Jemnzvraznenie"/>
          </w:rPr>
          <w:id w:val="657324513"/>
          <w:placeholder>
            <w:docPart w:val="FC08D714A9E7467CB52B933864B0ED75"/>
          </w:placeholder>
        </w:sdtPr>
        <w:sdtEndPr>
          <w:rPr>
            <w:rStyle w:val="Predvolenpsmoodseku"/>
            <w:i w:val="0"/>
            <w:iCs w:val="0"/>
            <w:color w:val="438086" w:themeColor="accent2"/>
          </w:rPr>
        </w:sdtEndPr>
        <w:sdtContent>
          <w:r w:rsidR="003B0825">
            <w:rPr>
              <w:rStyle w:val="Jemnzvraznenie"/>
            </w:rPr>
            <w:t>10 min</w:t>
          </w:r>
        </w:sdtContent>
      </w:sdt>
      <w:r>
        <w:t xml:space="preserve"> | Agenda topic </w:t>
      </w:r>
      <w:sdt>
        <w:sdtPr>
          <w:rPr>
            <w:rStyle w:val="Jemnzvraznenie"/>
          </w:rPr>
          <w:id w:val="657324514"/>
          <w:placeholder>
            <w:docPart w:val="1E6DAF1FA65B49578DE5C9D1928A48E9"/>
          </w:placeholder>
        </w:sdtPr>
        <w:sdtEndPr>
          <w:rPr>
            <w:rStyle w:val="Predvolenpsmoodseku"/>
            <w:i w:val="0"/>
            <w:iCs w:val="0"/>
            <w:color w:val="438086" w:themeColor="accent2"/>
          </w:rPr>
        </w:sdtEndPr>
        <w:sdtContent>
          <w:r w:rsidR="005057DE">
            <w:rPr>
              <w:rStyle w:val="Jemnzvraznenie"/>
            </w:rPr>
            <w:t>Presentation about Local Volunteer Center in Kosice</w:t>
          </w:r>
        </w:sdtContent>
      </w:sdt>
      <w:r>
        <w:t xml:space="preserve"> | Presenter </w:t>
      </w:r>
      <w:sdt>
        <w:sdtPr>
          <w:rPr>
            <w:rStyle w:val="Jemnzvraznenie"/>
          </w:rPr>
          <w:id w:val="657324515"/>
          <w:placeholder>
            <w:docPart w:val="4BC7EAD48D8C448B87B61CDA7C70D746"/>
          </w:placeholder>
        </w:sdtPr>
        <w:sdtEndPr>
          <w:rPr>
            <w:rStyle w:val="Predvolenpsmoodseku"/>
            <w:i w:val="0"/>
            <w:iCs w:val="0"/>
            <w:color w:val="438086" w:themeColor="accent2"/>
          </w:rPr>
        </w:sdtEndPr>
        <w:sdtContent>
          <w:r w:rsidR="005057DE">
            <w:rPr>
              <w:rStyle w:val="Jemnzvraznenie"/>
            </w:rPr>
            <w:t xml:space="preserve">Dominika </w:t>
          </w:r>
          <w:r w:rsidR="00590836">
            <w:rPr>
              <w:rStyle w:val="Jemnzvraznenie"/>
            </w:rPr>
            <w:t>Hradiská</w:t>
          </w:r>
        </w:sdtContent>
      </w:sdt>
    </w:p>
    <w:p w:rsidR="00803E60" w:rsidRDefault="005057DE" w:rsidP="00BF087B">
      <w:pPr>
        <w:ind w:left="0"/>
      </w:pPr>
      <w:r>
        <w:t>Discussion</w:t>
      </w:r>
      <w:sdt>
        <w:sdtPr>
          <w:id w:val="657324516"/>
          <w:placeholder>
            <w:docPart w:val="17A2FD7632FB4A23A216D4BB3D46DAFA"/>
          </w:placeholder>
        </w:sdtPr>
        <w:sdtContent>
          <w:r>
            <w:t xml:space="preserve">: information about the history of the LVC, activities of LVC and plans for 2013 for future activities.  </w:t>
          </w:r>
        </w:sdtContent>
      </w:sdt>
    </w:p>
    <w:p w:rsidR="005057DE" w:rsidRDefault="005057DE" w:rsidP="005057DE">
      <w:pPr>
        <w:ind w:left="0"/>
      </w:pPr>
      <w:r>
        <w:t>More detailed information available in the PPT presentation prepared by Dom</w:t>
      </w:r>
      <w:r w:rsidR="00C56258">
        <w:t>i</w:t>
      </w:r>
      <w:r>
        <w:t xml:space="preserve">nika </w:t>
      </w:r>
    </w:p>
    <w:p w:rsidR="00803E60" w:rsidRDefault="00803E60" w:rsidP="00803E60">
      <w:pPr>
        <w:pStyle w:val="Podtitul"/>
      </w:pPr>
      <w:r>
        <w:t xml:space="preserve">Time allotted | </w:t>
      </w:r>
      <w:sdt>
        <w:sdtPr>
          <w:rPr>
            <w:rStyle w:val="Jemnzvraznenie"/>
          </w:rPr>
          <w:id w:val="657324524"/>
          <w:placeholder>
            <w:docPart w:val="D92CA6698DA04354A574B3C2FAC748F7"/>
          </w:placeholder>
        </w:sdtPr>
        <w:sdtEndPr>
          <w:rPr>
            <w:rStyle w:val="Predvolenpsmoodseku"/>
            <w:i w:val="0"/>
            <w:iCs w:val="0"/>
            <w:color w:val="438086" w:themeColor="accent2"/>
          </w:rPr>
        </w:sdtEndPr>
        <w:sdtContent>
          <w:r w:rsidR="00B411CE">
            <w:rPr>
              <w:rStyle w:val="Jemnzvraznenie"/>
            </w:rPr>
            <w:t>1</w:t>
          </w:r>
          <w:r w:rsidR="00C70D58">
            <w:rPr>
              <w:rStyle w:val="Jemnzvraznenie"/>
            </w:rPr>
            <w:t>0</w:t>
          </w:r>
          <w:r w:rsidR="00B411CE">
            <w:rPr>
              <w:rStyle w:val="Jemnzvraznenie"/>
            </w:rPr>
            <w:t xml:space="preserve"> min </w:t>
          </w:r>
        </w:sdtContent>
      </w:sdt>
      <w:r>
        <w:t xml:space="preserve"> | Agenda topic </w:t>
      </w:r>
      <w:sdt>
        <w:sdtPr>
          <w:rPr>
            <w:rStyle w:val="Jemnzvraznenie"/>
          </w:rPr>
          <w:id w:val="657324525"/>
          <w:placeholder>
            <w:docPart w:val="E00EDC95D6874A4B8BA9999CFAA27CAE"/>
          </w:placeholder>
        </w:sdtPr>
        <w:sdtEndPr>
          <w:rPr>
            <w:rStyle w:val="Predvolenpsmoodseku"/>
            <w:i w:val="0"/>
            <w:iCs w:val="0"/>
            <w:color w:val="438086" w:themeColor="accent2"/>
          </w:rPr>
        </w:sdtEndPr>
        <w:sdtContent>
          <w:r w:rsidR="00C56258">
            <w:rPr>
              <w:rStyle w:val="Jemnzvraznenie"/>
            </w:rPr>
            <w:t>Presentation about Local Volunteer Center Presov</w:t>
          </w:r>
        </w:sdtContent>
      </w:sdt>
      <w:r>
        <w:t xml:space="preserve"> | Presenter </w:t>
      </w:r>
      <w:sdt>
        <w:sdtPr>
          <w:rPr>
            <w:rStyle w:val="Jemnzvraznenie"/>
          </w:rPr>
          <w:id w:val="657324526"/>
          <w:placeholder>
            <w:docPart w:val="68F19A04936D407FB003EDD813AF812C"/>
          </w:placeholder>
        </w:sdtPr>
        <w:sdtEndPr>
          <w:rPr>
            <w:rStyle w:val="Predvolenpsmoodseku"/>
            <w:i w:val="0"/>
            <w:iCs w:val="0"/>
            <w:color w:val="438086" w:themeColor="accent2"/>
          </w:rPr>
        </w:sdtEndPr>
        <w:sdtContent>
          <w:r w:rsidR="00C56258">
            <w:rPr>
              <w:rStyle w:val="Jemnzvraznenie"/>
            </w:rPr>
            <w:t xml:space="preserve">Michaela </w:t>
          </w:r>
          <w:r w:rsidR="00590836">
            <w:rPr>
              <w:rStyle w:val="Jemnzvraznenie"/>
            </w:rPr>
            <w:t>Skyba</w:t>
          </w:r>
        </w:sdtContent>
      </w:sdt>
    </w:p>
    <w:p w:rsidR="00803E60" w:rsidRDefault="005F4ED3" w:rsidP="00163E9F">
      <w:pPr>
        <w:ind w:left="0"/>
      </w:pPr>
      <w:r>
        <w:t>Discussion</w:t>
      </w:r>
      <w:sdt>
        <w:sdtPr>
          <w:id w:val="657324527"/>
          <w:placeholder>
            <w:docPart w:val="291CB792184548238D741509C94E352E"/>
          </w:placeholder>
        </w:sdtPr>
        <w:sdtContent>
          <w:r w:rsidR="00C56258">
            <w:t>: introduction of the LVC: main aims and main activities</w:t>
          </w:r>
          <w:r w:rsidR="00C56FA5">
            <w:t>, which are the program towards the development and collaboration of volunteering involving organizations and the program</w:t>
          </w:r>
          <w:r>
            <w:t xml:space="preserve"> aiming to support the volunteers.</w:t>
          </w:r>
          <w:r w:rsidR="00C56FA5">
            <w:t xml:space="preserve"> </w:t>
          </w:r>
        </w:sdtContent>
      </w:sdt>
    </w:p>
    <w:p w:rsidR="00803E60" w:rsidRDefault="007229B2" w:rsidP="00803E60">
      <w:pPr>
        <w:ind w:left="0"/>
      </w:pPr>
      <w:r>
        <w:t xml:space="preserve">More detailed information available in the PPT presentation prepared by </w:t>
      </w:r>
      <w:r w:rsidR="00FC64BC">
        <w:t xml:space="preserve">Michaela. </w:t>
      </w:r>
    </w:p>
    <w:p w:rsidR="00803E60" w:rsidRDefault="00803E60" w:rsidP="00803E60">
      <w:pPr>
        <w:pStyle w:val="Podtitul"/>
      </w:pPr>
      <w:r>
        <w:t xml:space="preserve">Time allotted | </w:t>
      </w:r>
      <w:sdt>
        <w:sdtPr>
          <w:rPr>
            <w:rStyle w:val="Jemnzvraznenie"/>
          </w:rPr>
          <w:id w:val="657324535"/>
          <w:placeholder>
            <w:docPart w:val="C9D533E0FFE94223B053F24ED885A495"/>
          </w:placeholder>
        </w:sdtPr>
        <w:sdtEndPr>
          <w:rPr>
            <w:rStyle w:val="Predvolenpsmoodseku"/>
            <w:i w:val="0"/>
            <w:iCs w:val="0"/>
            <w:color w:val="438086" w:themeColor="accent2"/>
          </w:rPr>
        </w:sdtEndPr>
        <w:sdtContent>
          <w:r w:rsidR="00C132B3">
            <w:rPr>
              <w:rStyle w:val="Jemnzvraznenie"/>
            </w:rPr>
            <w:t>1</w:t>
          </w:r>
          <w:r w:rsidR="00C70D58">
            <w:rPr>
              <w:rStyle w:val="Jemnzvraznenie"/>
            </w:rPr>
            <w:t>0</w:t>
          </w:r>
          <w:r w:rsidR="00C132B3">
            <w:rPr>
              <w:rStyle w:val="Jemnzvraznenie"/>
            </w:rPr>
            <w:t xml:space="preserve"> min </w:t>
          </w:r>
        </w:sdtContent>
      </w:sdt>
      <w:r>
        <w:t xml:space="preserve"> | Agenda topic </w:t>
      </w:r>
      <w:sdt>
        <w:sdtPr>
          <w:rPr>
            <w:rStyle w:val="Jemnzvraznenie"/>
          </w:rPr>
          <w:id w:val="657324536"/>
          <w:placeholder>
            <w:docPart w:val="14D06AD38DB94C4CA90D118A160E1FC1"/>
          </w:placeholder>
        </w:sdtPr>
        <w:sdtEndPr>
          <w:rPr>
            <w:rStyle w:val="Predvolenpsmoodseku"/>
            <w:i w:val="0"/>
            <w:iCs w:val="0"/>
            <w:color w:val="438086" w:themeColor="accent2"/>
          </w:rPr>
        </w:sdtEndPr>
        <w:sdtContent>
          <w:r w:rsidR="00F36758">
            <w:rPr>
              <w:rStyle w:val="Jemnzvraznenie"/>
            </w:rPr>
            <w:t xml:space="preserve">Presentation about the Local Volunteer Center in Banska </w:t>
          </w:r>
          <w:proofErr w:type="spellStart"/>
          <w:r w:rsidR="00F36758">
            <w:rPr>
              <w:rStyle w:val="Jemnzvraznenie"/>
            </w:rPr>
            <w:t>Bystrica</w:t>
          </w:r>
          <w:proofErr w:type="spellEnd"/>
          <w:r w:rsidR="00F36758">
            <w:rPr>
              <w:rStyle w:val="Jemnzvraznenie"/>
            </w:rPr>
            <w:t xml:space="preserve"> </w:t>
          </w:r>
        </w:sdtContent>
      </w:sdt>
      <w:r>
        <w:t xml:space="preserve"> | Presenter </w:t>
      </w:r>
      <w:sdt>
        <w:sdtPr>
          <w:rPr>
            <w:rStyle w:val="Jemnzvraznenie"/>
          </w:rPr>
          <w:id w:val="657324537"/>
          <w:placeholder>
            <w:docPart w:val="F28FB668C0D34B1DA76C053E3097532E"/>
          </w:placeholder>
        </w:sdtPr>
        <w:sdtEndPr>
          <w:rPr>
            <w:rStyle w:val="Predvolenpsmoodseku"/>
            <w:i w:val="0"/>
            <w:iCs w:val="0"/>
            <w:color w:val="438086" w:themeColor="accent2"/>
          </w:rPr>
        </w:sdtEndPr>
        <w:sdtContent>
          <w:proofErr w:type="spellStart"/>
          <w:r w:rsidR="00F36758">
            <w:rPr>
              <w:rStyle w:val="Jemnzvraznenie"/>
            </w:rPr>
            <w:t>Janka</w:t>
          </w:r>
          <w:proofErr w:type="spellEnd"/>
          <w:r w:rsidR="00590836">
            <w:rPr>
              <w:rStyle w:val="Jemnzvraznenie"/>
            </w:rPr>
            <w:t xml:space="preserve"> Matejzelová</w:t>
          </w:r>
          <w:r w:rsidR="00F36758">
            <w:rPr>
              <w:rStyle w:val="Jemnzvraznenie"/>
            </w:rPr>
            <w:t xml:space="preserve"> </w:t>
          </w:r>
        </w:sdtContent>
      </w:sdt>
    </w:p>
    <w:p w:rsidR="00803E60" w:rsidRDefault="00803E60" w:rsidP="00803E60">
      <w:r>
        <w:t xml:space="preserve">Discussion </w:t>
      </w:r>
      <w:sdt>
        <w:sdtPr>
          <w:id w:val="657324538"/>
          <w:placeholder>
            <w:docPart w:val="FAC1F575F9014F6C8F839CF6D200E2CE"/>
          </w:placeholder>
        </w:sdtPr>
        <w:sdtContent>
          <w:r w:rsidR="00F36758">
            <w:t>: introduction about the LVC and main activities: the Volunteer Program and the Harm Reduction Program</w:t>
          </w:r>
        </w:sdtContent>
      </w:sdt>
    </w:p>
    <w:p w:rsidR="0053037A" w:rsidRDefault="0053037A" w:rsidP="00803E60">
      <w:r>
        <w:t xml:space="preserve">More detailed information available in the PPT presentation prepared by </w:t>
      </w:r>
      <w:r w:rsidR="00FC64BC">
        <w:t>Janka.</w:t>
      </w:r>
    </w:p>
    <w:p w:rsidR="00803E60" w:rsidRDefault="00803E60" w:rsidP="009E5208"/>
    <w:p w:rsidR="00803E60" w:rsidRDefault="00803E60" w:rsidP="00803E60">
      <w:pPr>
        <w:pStyle w:val="Podtitul"/>
      </w:pPr>
      <w:r>
        <w:lastRenderedPageBreak/>
        <w:t xml:space="preserve">Time allotted | </w:t>
      </w:r>
      <w:sdt>
        <w:sdtPr>
          <w:rPr>
            <w:rStyle w:val="Jemnzvraznenie"/>
          </w:rPr>
          <w:id w:val="657324546"/>
          <w:placeholder>
            <w:docPart w:val="96940A7732924C45AB9F358773D368D8"/>
          </w:placeholder>
        </w:sdtPr>
        <w:sdtEndPr>
          <w:rPr>
            <w:rStyle w:val="Predvolenpsmoodseku"/>
            <w:i w:val="0"/>
            <w:iCs w:val="0"/>
            <w:color w:val="438086" w:themeColor="accent2"/>
          </w:rPr>
        </w:sdtEndPr>
        <w:sdtContent>
          <w:r w:rsidR="0089291C">
            <w:rPr>
              <w:rStyle w:val="Jemnzvraznenie"/>
            </w:rPr>
            <w:t>10 min</w:t>
          </w:r>
        </w:sdtContent>
      </w:sdt>
      <w:r>
        <w:t xml:space="preserve"> | Agenda topic </w:t>
      </w:r>
      <w:sdt>
        <w:sdtPr>
          <w:rPr>
            <w:rStyle w:val="Jemnzvraznenie"/>
          </w:rPr>
          <w:id w:val="657324547"/>
          <w:placeholder>
            <w:docPart w:val="F2441C7201DB401CBE623804701539CE"/>
          </w:placeholder>
        </w:sdtPr>
        <w:sdtEndPr>
          <w:rPr>
            <w:rStyle w:val="Predvolenpsmoodseku"/>
            <w:i w:val="0"/>
            <w:iCs w:val="0"/>
            <w:color w:val="438086" w:themeColor="accent2"/>
          </w:rPr>
        </w:sdtEndPr>
        <w:sdtContent>
          <w:r w:rsidR="0089291C">
            <w:rPr>
              <w:rStyle w:val="Jemnzvraznenie"/>
            </w:rPr>
            <w:t>Presentation about the Local Volunteer Center in Nitra</w:t>
          </w:r>
        </w:sdtContent>
      </w:sdt>
      <w:r>
        <w:t xml:space="preserve"> | Presenter </w:t>
      </w:r>
      <w:sdt>
        <w:sdtPr>
          <w:rPr>
            <w:rStyle w:val="Jemnzvraznenie"/>
          </w:rPr>
          <w:id w:val="657324548"/>
          <w:placeholder>
            <w:docPart w:val="A7749F7F0F494C37BF5E82B0D6A124FB"/>
          </w:placeholder>
        </w:sdtPr>
        <w:sdtEndPr>
          <w:rPr>
            <w:rStyle w:val="Predvolenpsmoodseku"/>
            <w:i w:val="0"/>
            <w:iCs w:val="0"/>
            <w:color w:val="438086" w:themeColor="accent2"/>
          </w:rPr>
        </w:sdtEndPr>
        <w:sdtContent>
          <w:r w:rsidR="0089291C">
            <w:rPr>
              <w:rStyle w:val="Jemnzvraznenie"/>
            </w:rPr>
            <w:t>Jana</w:t>
          </w:r>
          <w:r w:rsidR="00590836">
            <w:rPr>
              <w:rStyle w:val="Jemnzvraznenie"/>
            </w:rPr>
            <w:t xml:space="preserve"> Andreasová</w:t>
          </w:r>
        </w:sdtContent>
      </w:sdt>
    </w:p>
    <w:p w:rsidR="00803E60" w:rsidRDefault="00E8568D" w:rsidP="00571C41">
      <w:pPr>
        <w:ind w:left="0"/>
      </w:pPr>
      <w:r>
        <w:t xml:space="preserve"> </w:t>
      </w:r>
      <w:r w:rsidR="00803E60">
        <w:t xml:space="preserve">Discussion </w:t>
      </w:r>
      <w:sdt>
        <w:sdtPr>
          <w:id w:val="657324549"/>
          <w:placeholder>
            <w:docPart w:val="9579792FE2834270AADF921D9D5F16C0"/>
          </w:placeholder>
        </w:sdtPr>
        <w:sdtContent>
          <w:r w:rsidR="0089291C">
            <w:t xml:space="preserve">introduction on the setting up of the LVC; how volunteering is perceived in the local community; </w:t>
          </w:r>
          <w:r w:rsidR="00571C41">
            <w:t xml:space="preserve">the </w:t>
          </w:r>
          <w:r>
            <w:t xml:space="preserve">   </w:t>
          </w:r>
          <w:r w:rsidR="00571C41">
            <w:t xml:space="preserve">objectives of the LVC are to raise awareness on volunteering in the local community, provide services of the people who want to volunteer and also to volunteer involving organizations.  </w:t>
          </w:r>
        </w:sdtContent>
      </w:sdt>
    </w:p>
    <w:p w:rsidR="00D90F96" w:rsidRDefault="00D90F96" w:rsidP="00571C41">
      <w:pPr>
        <w:ind w:left="0"/>
      </w:pPr>
      <w:r>
        <w:t xml:space="preserve">The LVC in Nitra is an example of “good practice”, since it receives funding from the local municipality. </w:t>
      </w:r>
    </w:p>
    <w:p w:rsidR="00571C41" w:rsidRDefault="00571C41" w:rsidP="00571C41">
      <w:pPr>
        <w:ind w:left="0"/>
      </w:pPr>
      <w:r>
        <w:t>More detailed information available in the PPT presentation prepared by Jana.</w:t>
      </w:r>
    </w:p>
    <w:p w:rsidR="00803E60" w:rsidRDefault="00803E60" w:rsidP="00196A79">
      <w:pPr>
        <w:pStyle w:val="Podtitul"/>
      </w:pPr>
      <w:r>
        <w:t xml:space="preserve">Time allotted | </w:t>
      </w:r>
      <w:sdt>
        <w:sdtPr>
          <w:rPr>
            <w:rStyle w:val="Jemnzvraznenie"/>
          </w:rPr>
          <w:id w:val="657324557"/>
          <w:placeholder>
            <w:docPart w:val="049B75D204DD4B889CA2E131BEBC9609"/>
          </w:placeholder>
        </w:sdtPr>
        <w:sdtEndPr>
          <w:rPr>
            <w:rStyle w:val="Predvolenpsmoodseku"/>
            <w:i w:val="0"/>
            <w:iCs w:val="0"/>
            <w:color w:val="438086" w:themeColor="accent2"/>
          </w:rPr>
        </w:sdtEndPr>
        <w:sdtContent>
          <w:r w:rsidR="00C34D78">
            <w:rPr>
              <w:rStyle w:val="Jemnzvraznenie"/>
            </w:rPr>
            <w:t>1 h</w:t>
          </w:r>
        </w:sdtContent>
      </w:sdt>
      <w:r>
        <w:t xml:space="preserve"> | Agenda topic </w:t>
      </w:r>
      <w:sdt>
        <w:sdtPr>
          <w:rPr>
            <w:rStyle w:val="Jemnzvraznenie"/>
          </w:rPr>
          <w:id w:val="657324558"/>
          <w:placeholder>
            <w:docPart w:val="1C83E072BBB748A4BBB1D39886B90624"/>
          </w:placeholder>
        </w:sdtPr>
        <w:sdtEndPr>
          <w:rPr>
            <w:rStyle w:val="Predvolenpsmoodseku"/>
            <w:i w:val="0"/>
            <w:iCs w:val="0"/>
            <w:color w:val="438086" w:themeColor="accent2"/>
          </w:rPr>
        </w:sdtEndPr>
        <w:sdtContent>
          <w:r w:rsidR="00A17BFB">
            <w:rPr>
              <w:rStyle w:val="Jemnzvraznenie"/>
            </w:rPr>
            <w:t>Overview of volunteering</w:t>
          </w:r>
          <w:r w:rsidR="00036973">
            <w:rPr>
              <w:rStyle w:val="Jemnzvraznenie"/>
            </w:rPr>
            <w:t xml:space="preserve"> and unemployment</w:t>
          </w:r>
          <w:r w:rsidR="00A17BFB">
            <w:rPr>
              <w:rStyle w:val="Jemnzvraznenie"/>
            </w:rPr>
            <w:t xml:space="preserve"> in Slovakia</w:t>
          </w:r>
          <w:r w:rsidR="00196A79">
            <w:rPr>
              <w:rStyle w:val="Jemnzvraznenie"/>
            </w:rPr>
            <w:t xml:space="preserve"> and CZ</w:t>
          </w:r>
          <w:r w:rsidR="00A17BFB">
            <w:rPr>
              <w:rStyle w:val="Jemnzvraznenie"/>
            </w:rPr>
            <w:t xml:space="preserve"> </w:t>
          </w:r>
        </w:sdtContent>
      </w:sdt>
      <w:r>
        <w:t xml:space="preserve"> | Presenter </w:t>
      </w:r>
      <w:sdt>
        <w:sdtPr>
          <w:rPr>
            <w:rStyle w:val="Jemnzvraznenie"/>
          </w:rPr>
          <w:id w:val="657324559"/>
          <w:placeholder>
            <w:docPart w:val="40D5DC00EE024BD9A687806C05150CF6"/>
          </w:placeholder>
        </w:sdtPr>
        <w:sdtEndPr>
          <w:rPr>
            <w:rStyle w:val="Predvolenpsmoodseku"/>
            <w:i w:val="0"/>
            <w:iCs w:val="0"/>
            <w:color w:val="438086" w:themeColor="accent2"/>
          </w:rPr>
        </w:sdtEndPr>
        <w:sdtContent>
          <w:r w:rsidR="00196A79">
            <w:rPr>
              <w:rStyle w:val="Jemnzvraznenie"/>
            </w:rPr>
            <w:t xml:space="preserve">Alžbeta Brozmanová Gregorová, Lenka </w:t>
          </w:r>
          <w:proofErr w:type="spellStart"/>
          <w:r w:rsidR="00196A79">
            <w:rPr>
              <w:rStyle w:val="Jemnzvraznenie"/>
            </w:rPr>
            <w:t>Černá</w:t>
          </w:r>
          <w:proofErr w:type="spellEnd"/>
        </w:sdtContent>
      </w:sdt>
    </w:p>
    <w:p w:rsidR="00A17BFB" w:rsidRDefault="00A17BFB" w:rsidP="00A17BFB">
      <w:r>
        <w:t>Discussion points:</w:t>
      </w:r>
    </w:p>
    <w:p w:rsidR="00A17BFB" w:rsidRDefault="00A17BFB" w:rsidP="00A17BFB">
      <w:pPr>
        <w:pStyle w:val="Odsekzoznamu"/>
        <w:numPr>
          <w:ilvl w:val="0"/>
          <w:numId w:val="11"/>
        </w:numPr>
      </w:pPr>
      <w:r>
        <w:t xml:space="preserve">Definition of volunteering and the law on volunteering in Slovakia </w:t>
      </w:r>
      <w:r w:rsidR="00597427">
        <w:t>(what the law defines and includes)</w:t>
      </w:r>
    </w:p>
    <w:p w:rsidR="00597427" w:rsidRDefault="00597427" w:rsidP="00A17BFB">
      <w:pPr>
        <w:pStyle w:val="Odsekzoznamu"/>
        <w:numPr>
          <w:ilvl w:val="0"/>
          <w:numId w:val="11"/>
        </w:numPr>
      </w:pPr>
      <w:r>
        <w:t xml:space="preserve">Aspects related to the research on the context of volunteering in Slovakia undertaken during the European Year of Volunteering 2011: number of volunteers, intensity of formal volunteering, </w:t>
      </w:r>
      <w:r w:rsidR="00DE47A2">
        <w:t xml:space="preserve">the social profile of the volunteers in Slovakia, </w:t>
      </w:r>
      <w:r w:rsidR="00366586">
        <w:t>volunteering infrastructure</w:t>
      </w:r>
      <w:r w:rsidR="00036973">
        <w:t xml:space="preserve"> in the country</w:t>
      </w:r>
    </w:p>
    <w:p w:rsidR="00036973" w:rsidRDefault="00036973" w:rsidP="00A17BFB">
      <w:pPr>
        <w:pStyle w:val="Odsekzoznamu"/>
        <w:numPr>
          <w:ilvl w:val="0"/>
          <w:numId w:val="11"/>
        </w:numPr>
      </w:pPr>
      <w:r>
        <w:t xml:space="preserve">Aspects related to unemployment in Slovakia: </w:t>
      </w:r>
      <w:r w:rsidR="00BD39C1">
        <w:t xml:space="preserve">rate of unemployment, regional differences in the number of unemployed people, services for unemployment </w:t>
      </w:r>
      <w:r w:rsidR="00B263D4">
        <w:t xml:space="preserve">people; </w:t>
      </w:r>
    </w:p>
    <w:p w:rsidR="00B263D4" w:rsidRDefault="00B263D4" w:rsidP="00A17BFB">
      <w:pPr>
        <w:pStyle w:val="Odsekzoznamu"/>
        <w:numPr>
          <w:ilvl w:val="0"/>
          <w:numId w:val="11"/>
        </w:numPr>
      </w:pPr>
      <w:r>
        <w:t>Connection between volunteering and unemployed:</w:t>
      </w:r>
      <w:r w:rsidR="00326012">
        <w:t xml:space="preserve"> law on the employment services (no.5/2004) – there is a confusion of terms used to </w:t>
      </w:r>
      <w:r w:rsidR="000A1167">
        <w:t xml:space="preserve">establish those who can get social benefits; </w:t>
      </w:r>
    </w:p>
    <w:p w:rsidR="00DB6E3F" w:rsidRDefault="00326012" w:rsidP="00DB6E3F">
      <w:pPr>
        <w:pStyle w:val="Odsekzoznamu"/>
        <w:numPr>
          <w:ilvl w:val="0"/>
          <w:numId w:val="11"/>
        </w:numPr>
      </w:pPr>
      <w:r>
        <w:t xml:space="preserve">Discussion </w:t>
      </w:r>
      <w:r w:rsidR="000A1167">
        <w:t xml:space="preserve">about recognition </w:t>
      </w:r>
      <w:r w:rsidR="00AC55AD">
        <w:t xml:space="preserve">of skills gained through non-formal education: it is not </w:t>
      </w:r>
      <w:r w:rsidR="00CF6F46">
        <w:t xml:space="preserve">widely recognized in Slovakia </w:t>
      </w:r>
      <w:r w:rsidR="00DB6E3F">
        <w:t xml:space="preserve">and there is still a need to </w:t>
      </w:r>
    </w:p>
    <w:p w:rsidR="00DB6E3F" w:rsidRDefault="00DB6E3F" w:rsidP="00DB6E3F">
      <w:r>
        <w:t>Lenka: the average unemployment rate in Czech Republic is ….</w:t>
      </w:r>
    </w:p>
    <w:p w:rsidR="00DB6E3F" w:rsidRDefault="00DB6E3F" w:rsidP="00DB6E3F">
      <w:pPr>
        <w:pStyle w:val="Odsekzoznamu"/>
        <w:numPr>
          <w:ilvl w:val="0"/>
          <w:numId w:val="11"/>
        </w:numPr>
      </w:pPr>
      <w:r>
        <w:t xml:space="preserve">In Usti nad Labem LVC they were working last year with 45 unemployed people. There is a difference with working with long-term unemployed people and short-time unemployed people </w:t>
      </w:r>
    </w:p>
    <w:p w:rsidR="00DB6E3F" w:rsidRDefault="00DB6E3F" w:rsidP="007F7626">
      <w:pPr>
        <w:pStyle w:val="Odsekzoznamu"/>
        <w:numPr>
          <w:ilvl w:val="0"/>
          <w:numId w:val="11"/>
        </w:numPr>
      </w:pPr>
      <w:r>
        <w:t>Accreditation in Czech Republic: there is a law on volunteering since 2002; they call volunteering “volunteer service” and there is a Volunteer Center within the Ministry of Interior Affairs. Non-profit organizations in Czech Republic receive accreditation from the Ministry to be work with volunteers and based in this accreditation, these organizations can apply and get funding from the Ministry for their activiti</w:t>
      </w:r>
      <w:r w:rsidR="007F7626">
        <w:t xml:space="preserve">es. </w:t>
      </w:r>
    </w:p>
    <w:p w:rsidR="00803E60" w:rsidRDefault="00C34D78" w:rsidP="004079B1">
      <w:r>
        <w:t xml:space="preserve">More information about the overview on volunteering and unemployment in Slovakia </w:t>
      </w:r>
      <w:r w:rsidR="00CC766D">
        <w:t xml:space="preserve">is available in the PPT presented by </w:t>
      </w:r>
      <w:r w:rsidR="004079B1">
        <w:t xml:space="preserve">Alžbeta Brozmanová Gregorová </w:t>
      </w:r>
      <w:r w:rsidR="00CC766D">
        <w:t xml:space="preserve"> </w:t>
      </w:r>
    </w:p>
    <w:p w:rsidR="00DB14E7" w:rsidRDefault="00DB14E7" w:rsidP="00DB14E7">
      <w:pPr>
        <w:pStyle w:val="Podtitul"/>
      </w:pPr>
      <w:r>
        <w:t xml:space="preserve">Time allotted | </w:t>
      </w:r>
      <w:sdt>
        <w:sdtPr>
          <w:rPr>
            <w:rStyle w:val="Jemnzvraznenie"/>
          </w:rPr>
          <w:id w:val="657324677"/>
          <w:placeholder>
            <w:docPart w:val="C3B2910098824AB3A30B0515EBF314F9"/>
          </w:placeholder>
        </w:sdtPr>
        <w:sdtEndPr>
          <w:rPr>
            <w:rStyle w:val="Predvolenpsmoodseku"/>
            <w:i w:val="0"/>
            <w:iCs w:val="0"/>
            <w:color w:val="438086" w:themeColor="accent2"/>
          </w:rPr>
        </w:sdtEndPr>
        <w:sdtContent>
          <w:r w:rsidR="004079B1">
            <w:rPr>
              <w:rStyle w:val="Jemnzvraznenie"/>
            </w:rPr>
            <w:t>3</w:t>
          </w:r>
          <w:r w:rsidR="001511A6">
            <w:rPr>
              <w:rStyle w:val="Jemnzvraznenie"/>
            </w:rPr>
            <w:t>0 min</w:t>
          </w:r>
        </w:sdtContent>
      </w:sdt>
      <w:r>
        <w:t xml:space="preserve"> | Agenda topic </w:t>
      </w:r>
      <w:sdt>
        <w:sdtPr>
          <w:rPr>
            <w:rStyle w:val="Jemnzvraznenie"/>
          </w:rPr>
          <w:id w:val="657324678"/>
          <w:placeholder>
            <w:docPart w:val="A7AE004204674A008E8D40BCEA0357CD"/>
          </w:placeholder>
        </w:sdtPr>
        <w:sdtEndPr>
          <w:rPr>
            <w:rStyle w:val="Predvolenpsmoodseku"/>
            <w:i w:val="0"/>
            <w:iCs w:val="0"/>
            <w:color w:val="438086" w:themeColor="accent2"/>
          </w:rPr>
        </w:sdtEndPr>
        <w:sdtContent>
          <w:r w:rsidR="00C34D78">
            <w:rPr>
              <w:rStyle w:val="Jemnzvraznenie"/>
            </w:rPr>
            <w:t>Volunteering and Employability – VDS experience</w:t>
          </w:r>
        </w:sdtContent>
      </w:sdt>
      <w:r>
        <w:t xml:space="preserve"> | Presenter </w:t>
      </w:r>
      <w:sdt>
        <w:sdtPr>
          <w:rPr>
            <w:rStyle w:val="Jemnzvraznenie"/>
          </w:rPr>
          <w:id w:val="657324679"/>
          <w:placeholder>
            <w:docPart w:val="B880FC6DEA7F4B23AA20A8501B3ED353"/>
          </w:placeholder>
        </w:sdtPr>
        <w:sdtEndPr>
          <w:rPr>
            <w:rStyle w:val="Predvolenpsmoodseku"/>
            <w:i w:val="0"/>
            <w:iCs w:val="0"/>
            <w:color w:val="438086" w:themeColor="accent2"/>
          </w:rPr>
        </w:sdtEndPr>
        <w:sdtContent>
          <w:r w:rsidR="00C34D78">
            <w:rPr>
              <w:rStyle w:val="Jemnzvraznenie"/>
            </w:rPr>
            <w:t xml:space="preserve">Eliane </w:t>
          </w:r>
          <w:r w:rsidR="004079B1">
            <w:rPr>
              <w:rStyle w:val="Jemnzvraznenie"/>
            </w:rPr>
            <w:t xml:space="preserve">Reed </w:t>
          </w:r>
        </w:sdtContent>
      </w:sdt>
    </w:p>
    <w:p w:rsidR="00DB14E7" w:rsidRDefault="00C34D78" w:rsidP="00DB14E7">
      <w:r>
        <w:t>Discussion:</w:t>
      </w:r>
    </w:p>
    <w:p w:rsidR="00C34D78" w:rsidRDefault="00C34D78" w:rsidP="00C34D78">
      <w:pPr>
        <w:pStyle w:val="Odsekzoznamu"/>
        <w:numPr>
          <w:ilvl w:val="0"/>
          <w:numId w:val="11"/>
        </w:numPr>
      </w:pPr>
      <w:r>
        <w:t xml:space="preserve">Employability: is providing a person with the skills for getting a job; it does not mean or entail to support this person to actually get a job </w:t>
      </w:r>
    </w:p>
    <w:p w:rsidR="00C34D78" w:rsidRDefault="00C34D78" w:rsidP="00CC766D">
      <w:pPr>
        <w:pStyle w:val="Odsekzoznamu"/>
        <w:numPr>
          <w:ilvl w:val="0"/>
          <w:numId w:val="11"/>
        </w:numPr>
      </w:pPr>
      <w:r>
        <w:t>In the experience in Scotland, the research has proven that volunteering is not always a direct route into employment. Volunteering is not a solution on its own in term of employabilit</w:t>
      </w:r>
      <w:r w:rsidR="00CC766D">
        <w:t>y</w:t>
      </w:r>
    </w:p>
    <w:p w:rsidR="00CC766D" w:rsidRDefault="00CC766D" w:rsidP="00CC766D">
      <w:pPr>
        <w:pStyle w:val="Odsekzoznamu"/>
        <w:numPr>
          <w:ilvl w:val="0"/>
          <w:numId w:val="11"/>
        </w:numPr>
      </w:pPr>
      <w:r>
        <w:t xml:space="preserve">Employability- related benefits for volunteers can be identified, though, which include in teaching commitment etc. </w:t>
      </w:r>
    </w:p>
    <w:p w:rsidR="002B60F8" w:rsidRDefault="00CC766D" w:rsidP="002B60F8">
      <w:pPr>
        <w:pStyle w:val="Odsekzoznamu"/>
        <w:numPr>
          <w:ilvl w:val="0"/>
          <w:numId w:val="11"/>
        </w:numPr>
      </w:pPr>
      <w:r>
        <w:t>Volunteering</w:t>
      </w:r>
      <w:r w:rsidR="00681A30">
        <w:t xml:space="preserve"> Options P</w:t>
      </w:r>
      <w:r>
        <w:t xml:space="preserve">rogramme </w:t>
      </w:r>
      <w:r w:rsidR="00681A30">
        <w:t xml:space="preserve">(VOP) </w:t>
      </w:r>
      <w:r>
        <w:t>in Scotland: a s</w:t>
      </w:r>
      <w:r w:rsidR="000E74E1">
        <w:t>hort description of a programme aimed at getting unemployed people back into the w</w:t>
      </w:r>
      <w:r w:rsidR="002B60F8">
        <w:t>ork force through volunteering. The VOP had the following steps: the unemployed person would be assigned a unique number; with this number, they would go to the “Job center” – here, an adviser presented the unemployed person with several options as to how to keep active, volunteering being one of them; if the unemployed person chose to volunteer, they would be put in a data base and give a telephone number of a help line managed by Volunteer Development Scotland; if the unemployed person contacted VDS the VDS would do an assessment to identify areas in which the unemployed person wants to get involved, skills he/she wants to develop etc; following this, VDS transfers the unemployed person to a local volunteer center; the local volunteer center also conducts an assessm</w:t>
      </w:r>
      <w:r w:rsidR="001C5427">
        <w:t>ent of the unemployed person so as to best match an unemployed person with volunteer opportunities</w:t>
      </w:r>
      <w:r w:rsidR="008911D5">
        <w:t xml:space="preserve"> available; after the unemployed person goes and </w:t>
      </w:r>
      <w:r w:rsidR="008911D5">
        <w:lastRenderedPageBreak/>
        <w:t xml:space="preserve">volunteers, he/she must report back to the job center with a singed paper proving taking part in the volunteer activity. </w:t>
      </w:r>
    </w:p>
    <w:p w:rsidR="00F472B8" w:rsidRDefault="00F472B8" w:rsidP="00F472B8">
      <w:pPr>
        <w:pStyle w:val="Odsekzoznamu"/>
        <w:numPr>
          <w:ilvl w:val="0"/>
          <w:numId w:val="11"/>
        </w:numPr>
      </w:pPr>
      <w:r>
        <w:t xml:space="preserve">The program didn’t function very well because it proved to have too many steps in order to get the unemployed people to volunteer and there was no follow through with unemployed people and what they learned; the training program worked quite well – for the job centers and the VC to work with job centers </w:t>
      </w:r>
    </w:p>
    <w:p w:rsidR="00F472B8" w:rsidRDefault="00F472B8" w:rsidP="00F472B8">
      <w:pPr>
        <w:pStyle w:val="Odsekzoznamu"/>
        <w:numPr>
          <w:ilvl w:val="0"/>
          <w:numId w:val="11"/>
        </w:numPr>
      </w:pPr>
      <w:r>
        <w:t xml:space="preserve">Government is still putting lots of money into programs for unemployed people, especially at the local level </w:t>
      </w:r>
    </w:p>
    <w:p w:rsidR="00F472B8" w:rsidRDefault="00E91B62" w:rsidP="00F472B8">
      <w:pPr>
        <w:pStyle w:val="Odsekzoznamu"/>
        <w:numPr>
          <w:ilvl w:val="0"/>
          <w:numId w:val="11"/>
        </w:numPr>
      </w:pPr>
      <w:r>
        <w:t>Fr</w:t>
      </w:r>
      <w:r w:rsidR="00F472B8">
        <w:t>om a national perspective, VDS is focusing on highlighting what are the benefits on the personal development of the volun</w:t>
      </w:r>
      <w:r>
        <w:t>teers in terms of employability, rather than pushing for an agenda that volunteering directly leads to finding a job.</w:t>
      </w:r>
    </w:p>
    <w:p w:rsidR="00803E60" w:rsidRDefault="001F4968" w:rsidP="001F4968">
      <w:r>
        <w:t xml:space="preserve">More information can be found in the PPT presentation prepared by Eliane. </w:t>
      </w:r>
    </w:p>
    <w:p w:rsidR="00DB14E7" w:rsidRDefault="00DB14E7" w:rsidP="00DB14E7">
      <w:pPr>
        <w:pStyle w:val="Podtitul"/>
      </w:pPr>
      <w:r>
        <w:t xml:space="preserve">Time allotted | </w:t>
      </w:r>
      <w:sdt>
        <w:sdtPr>
          <w:rPr>
            <w:rStyle w:val="Jemnzvraznenie"/>
          </w:rPr>
          <w:id w:val="657324688"/>
          <w:placeholder>
            <w:docPart w:val="899D9B3F367E43969A0001732B3E1DB0"/>
          </w:placeholder>
        </w:sdtPr>
        <w:sdtEndPr>
          <w:rPr>
            <w:rStyle w:val="Predvolenpsmoodseku"/>
            <w:i w:val="0"/>
            <w:iCs w:val="0"/>
            <w:color w:val="438086" w:themeColor="accent2"/>
          </w:rPr>
        </w:sdtEndPr>
        <w:sdtContent>
          <w:r w:rsidR="00C10671">
            <w:rPr>
              <w:rStyle w:val="Jemnzvraznenie"/>
            </w:rPr>
            <w:t>50</w:t>
          </w:r>
          <w:r w:rsidR="00EA5FD9">
            <w:rPr>
              <w:rStyle w:val="Jemnzvraznenie"/>
            </w:rPr>
            <w:t xml:space="preserve"> min </w:t>
          </w:r>
        </w:sdtContent>
      </w:sdt>
      <w:r>
        <w:t xml:space="preserve"> | Agenda topic </w:t>
      </w:r>
      <w:sdt>
        <w:sdtPr>
          <w:rPr>
            <w:rStyle w:val="Jemnzvraznenie"/>
          </w:rPr>
          <w:id w:val="657324689"/>
          <w:placeholder>
            <w:docPart w:val="1D4E220BF1D74AB19C2ECA64AA097749"/>
          </w:placeholder>
        </w:sdtPr>
        <w:sdtEndPr>
          <w:rPr>
            <w:rStyle w:val="Predvolenpsmoodseku"/>
            <w:i w:val="0"/>
            <w:iCs w:val="0"/>
            <w:color w:val="438086" w:themeColor="accent2"/>
          </w:rPr>
        </w:sdtEndPr>
        <w:sdtContent>
          <w:r w:rsidR="00E91B62">
            <w:rPr>
              <w:rStyle w:val="Jemnzvraznenie"/>
            </w:rPr>
            <w:t>V-Skills</w:t>
          </w:r>
          <w:r w:rsidR="00D35FBC">
            <w:rPr>
              <w:rStyle w:val="Jemnzvraznenie"/>
            </w:rPr>
            <w:t xml:space="preserve"> pilot program </w:t>
          </w:r>
        </w:sdtContent>
      </w:sdt>
      <w:r>
        <w:t xml:space="preserve"> | Presenter </w:t>
      </w:r>
      <w:sdt>
        <w:sdtPr>
          <w:rPr>
            <w:rStyle w:val="Jemnzvraznenie"/>
          </w:rPr>
          <w:id w:val="657324690"/>
          <w:placeholder>
            <w:docPart w:val="1B15F18F8BFA4431BA28C4804D1F110B"/>
          </w:placeholder>
        </w:sdtPr>
        <w:sdtEndPr>
          <w:rPr>
            <w:rStyle w:val="Predvolenpsmoodseku"/>
            <w:i w:val="0"/>
            <w:iCs w:val="0"/>
            <w:color w:val="438086" w:themeColor="accent2"/>
          </w:rPr>
        </w:sdtEndPr>
        <w:sdtContent>
          <w:r w:rsidR="00E91B62">
            <w:rPr>
              <w:rStyle w:val="Jemnzvraznenie"/>
            </w:rPr>
            <w:t xml:space="preserve">Grace </w:t>
          </w:r>
        </w:sdtContent>
      </w:sdt>
    </w:p>
    <w:p w:rsidR="00454E52" w:rsidRDefault="009B7C98" w:rsidP="00454E52">
      <w:pPr>
        <w:ind w:left="0"/>
      </w:pPr>
      <w:r>
        <w:t>Discussion</w:t>
      </w:r>
      <w:r w:rsidR="00454E52">
        <w:t xml:space="preserve">: </w:t>
      </w:r>
    </w:p>
    <w:p w:rsidR="00BB1268" w:rsidRDefault="00280B2A" w:rsidP="00BB1268">
      <w:pPr>
        <w:pStyle w:val="Odsekzoznamu"/>
        <w:numPr>
          <w:ilvl w:val="0"/>
          <w:numId w:val="11"/>
        </w:numPr>
      </w:pPr>
      <w:r>
        <w:t xml:space="preserve">Topic items of the presentation: </w:t>
      </w:r>
      <w:r w:rsidR="00CA28CB">
        <w:t>w</w:t>
      </w:r>
      <w:r w:rsidR="00BB1268">
        <w:t xml:space="preserve">hat we did, what we learned and where we are now </w:t>
      </w:r>
    </w:p>
    <w:p w:rsidR="008B6916" w:rsidRDefault="008B6916" w:rsidP="00BB1268">
      <w:pPr>
        <w:pStyle w:val="Odsekzoznamu"/>
        <w:numPr>
          <w:ilvl w:val="0"/>
          <w:numId w:val="11"/>
        </w:numPr>
      </w:pPr>
      <w:r>
        <w:t>Background of V-</w:t>
      </w:r>
      <w:r w:rsidR="001511A6">
        <w:t>Skills</w:t>
      </w:r>
      <w:r>
        <w:t xml:space="preserve"> </w:t>
      </w:r>
      <w:r w:rsidR="00BB71CF">
        <w:t xml:space="preserve">program </w:t>
      </w:r>
    </w:p>
    <w:p w:rsidR="00BB71CF" w:rsidRDefault="00BB71CF" w:rsidP="00BB1268">
      <w:pPr>
        <w:pStyle w:val="Odsekzoznamu"/>
        <w:numPr>
          <w:ilvl w:val="0"/>
          <w:numId w:val="11"/>
        </w:numPr>
      </w:pPr>
      <w:r>
        <w:t xml:space="preserve">Purpose of the pilot program: </w:t>
      </w:r>
      <w:r w:rsidR="009F185F">
        <w:t xml:space="preserve">to create a way to </w:t>
      </w:r>
    </w:p>
    <w:p w:rsidR="00DC78F2" w:rsidRDefault="009F185F" w:rsidP="00DC78F2">
      <w:pPr>
        <w:pStyle w:val="Odsekzoznamu"/>
        <w:numPr>
          <w:ilvl w:val="0"/>
          <w:numId w:val="11"/>
        </w:numPr>
      </w:pPr>
      <w:r>
        <w:t>Steps undertaken in this pilot program:</w:t>
      </w:r>
      <w:r w:rsidR="00954295">
        <w:t xml:space="preserve"> initial desk research, identified 4 volunteer centers at the local level, </w:t>
      </w:r>
      <w:r w:rsidR="00D35FBC">
        <w:t xml:space="preserve">approached 2 local collages, set up an advisory group </w:t>
      </w:r>
      <w:r w:rsidR="00280B2A">
        <w:t xml:space="preserve">(members form the Scottish government; 4 VCs, 2 collages, the local job centers); focus group with volunteers to find out their views about the skills that they though they learned; engagement with </w:t>
      </w:r>
      <w:r w:rsidR="002E2A6C">
        <w:t>the Scottish Qualification Authority (SQA)</w:t>
      </w:r>
      <w:r w:rsidR="00920406">
        <w:t xml:space="preserve"> </w:t>
      </w:r>
      <w:r w:rsidR="00DC78F2">
        <w:t>– to help VDS identify if this pilot project fits anywhere in the l</w:t>
      </w:r>
      <w:r w:rsidR="001A3A7F">
        <w:t>earning framework that SQA; the Employability Award / certificate is something that already existing within the SQA and this is the certificate program which finally was used in the pilot project</w:t>
      </w:r>
      <w:r w:rsidR="0048528A">
        <w:t>; VDS had an important role to find a way in which the volunteers, through the volunteer activities, could go through the steps of accreditation for the Employability Award and get a certificate at the end.</w:t>
      </w:r>
    </w:p>
    <w:p w:rsidR="000A39B3" w:rsidRDefault="00285D29" w:rsidP="00DC78F2">
      <w:pPr>
        <w:pStyle w:val="Odsekzoznamu"/>
        <w:numPr>
          <w:ilvl w:val="0"/>
          <w:numId w:val="11"/>
        </w:numPr>
      </w:pPr>
      <w:r>
        <w:t xml:space="preserve">Employers in Scotland identified that there is gap in terms of the soft skills that some employees have when they go to the labor market. These particular soft skills can be developed through taking part in volunteer activities. This was important for </w:t>
      </w:r>
      <w:r w:rsidR="003A6566">
        <w:t xml:space="preserve">the V-Skills project because this means there was a formal way to demonstrate the skills and competencies they gained through volunteering which could then be taken into consideration by the employers. </w:t>
      </w:r>
    </w:p>
    <w:p w:rsidR="00B67772" w:rsidRDefault="00B67772" w:rsidP="00DC78F2">
      <w:pPr>
        <w:pStyle w:val="Odsekzoznamu"/>
        <w:numPr>
          <w:ilvl w:val="0"/>
          <w:numId w:val="11"/>
        </w:numPr>
      </w:pPr>
      <w:r>
        <w:t xml:space="preserve">There was an online resource created – learning community with reflection exercises, interactive ways of working etc. </w:t>
      </w:r>
    </w:p>
    <w:p w:rsidR="00B67772" w:rsidRDefault="00B67772" w:rsidP="00DC78F2">
      <w:pPr>
        <w:pStyle w:val="Odsekzoznamu"/>
        <w:numPr>
          <w:ilvl w:val="0"/>
          <w:numId w:val="11"/>
        </w:numPr>
      </w:pPr>
      <w:r>
        <w:t xml:space="preserve">Learning journey: the volunteers begins volunteering; they have support form volunteer manager plus support from peers, they worked they way through the online learning community; all the evidences the volunteers had so far were sent to SQA to be evaluated and after receive the award/certificate. </w:t>
      </w:r>
    </w:p>
    <w:p w:rsidR="00F82E9D" w:rsidRDefault="00022791" w:rsidP="004F45E2">
      <w:pPr>
        <w:pStyle w:val="Odsekzoznamu"/>
        <w:numPr>
          <w:ilvl w:val="0"/>
          <w:numId w:val="11"/>
        </w:numPr>
      </w:pPr>
      <w:r>
        <w:t>Lessons learned during the project: about 30 volunteers managed to get through all the steps of the certification process; the levels of support needed were far hig</w:t>
      </w:r>
      <w:r w:rsidR="00095A7E">
        <w:t>her than initially anticipated; elements to be improved i</w:t>
      </w:r>
      <w:r w:rsidR="00146768">
        <w:t xml:space="preserve">n the online learning community; </w:t>
      </w:r>
      <w:r>
        <w:t xml:space="preserve"> </w:t>
      </w:r>
    </w:p>
    <w:p w:rsidR="00F44084" w:rsidRDefault="00F44084" w:rsidP="004F45E2">
      <w:pPr>
        <w:pStyle w:val="Odsekzoznamu"/>
        <w:numPr>
          <w:ilvl w:val="0"/>
          <w:numId w:val="11"/>
        </w:numPr>
      </w:pPr>
      <w:r>
        <w:t>How long does it take for the process for the volunteer? It really depends on the volunteer and how fast/slow they can learn and go through the assessment process</w:t>
      </w:r>
    </w:p>
    <w:p w:rsidR="00F44084" w:rsidRDefault="002C5BBA" w:rsidP="004F45E2">
      <w:pPr>
        <w:pStyle w:val="Odsekzoznamu"/>
        <w:numPr>
          <w:ilvl w:val="0"/>
          <w:numId w:val="11"/>
        </w:numPr>
      </w:pPr>
      <w:r>
        <w:t xml:space="preserve">It is a costly process because of the human recourse involved in guiding the volunteer to evaluate their learning experience and skills. </w:t>
      </w:r>
    </w:p>
    <w:p w:rsidR="00DB14E7" w:rsidRDefault="002E2A6C">
      <w:r>
        <w:t>More information can be found in the PPT presentation prepared by Grace</w:t>
      </w:r>
      <w:r w:rsidR="004079B1">
        <w:t xml:space="preserve"> Martin</w:t>
      </w:r>
      <w:r>
        <w:t>.</w:t>
      </w:r>
    </w:p>
    <w:p w:rsidR="00DB14E7" w:rsidRDefault="00DB14E7" w:rsidP="00DB14E7">
      <w:pPr>
        <w:pStyle w:val="Podtitul"/>
      </w:pPr>
      <w:r>
        <w:t xml:space="preserve">Time allotted | </w:t>
      </w:r>
      <w:sdt>
        <w:sdtPr>
          <w:rPr>
            <w:rStyle w:val="Jemnzvraznenie"/>
          </w:rPr>
          <w:id w:val="657324699"/>
          <w:placeholder>
            <w:docPart w:val="DEBA3A44148A415D8D614CA44512E477"/>
          </w:placeholder>
        </w:sdtPr>
        <w:sdtEndPr>
          <w:rPr>
            <w:rStyle w:val="Predvolenpsmoodseku"/>
            <w:i w:val="0"/>
            <w:iCs w:val="0"/>
            <w:color w:val="438086" w:themeColor="accent2"/>
          </w:rPr>
        </w:sdtEndPr>
        <w:sdtContent>
          <w:r w:rsidR="005C302D">
            <w:rPr>
              <w:rStyle w:val="Jemnzvraznenie"/>
            </w:rPr>
            <w:t>10 min</w:t>
          </w:r>
        </w:sdtContent>
      </w:sdt>
      <w:r>
        <w:t xml:space="preserve"> | Agenda topic </w:t>
      </w:r>
      <w:sdt>
        <w:sdtPr>
          <w:rPr>
            <w:rStyle w:val="Jemnzvraznenie"/>
          </w:rPr>
          <w:id w:val="657324700"/>
          <w:placeholder>
            <w:docPart w:val="71C5E0A2CB1E4A56A8D8D149B7F2BEFA"/>
          </w:placeholder>
        </w:sdtPr>
        <w:sdtEndPr>
          <w:rPr>
            <w:rStyle w:val="Predvolenpsmoodseku"/>
            <w:i w:val="0"/>
            <w:iCs w:val="0"/>
            <w:color w:val="438086" w:themeColor="accent2"/>
          </w:rPr>
        </w:sdtEndPr>
        <w:sdtContent>
          <w:r w:rsidR="005160B2">
            <w:rPr>
              <w:rStyle w:val="Jemnzvraznenie"/>
            </w:rPr>
            <w:t>Vitej</w:t>
          </w:r>
          <w:r w:rsidR="00971B5E">
            <w:rPr>
              <w:rStyle w:val="Jemnzvraznenie"/>
            </w:rPr>
            <w:t>!</w:t>
          </w:r>
          <w:r w:rsidR="005160B2">
            <w:rPr>
              <w:rStyle w:val="Jemnzvraznenie"/>
            </w:rPr>
            <w:t xml:space="preserve"> / Welcome! </w:t>
          </w:r>
          <w:r w:rsidR="00971B5E">
            <w:rPr>
              <w:rStyle w:val="Jemnzvraznenie"/>
            </w:rPr>
            <w:t>m</w:t>
          </w:r>
          <w:r w:rsidR="005160B2">
            <w:rPr>
              <w:rStyle w:val="Jemnzvraznenie"/>
            </w:rPr>
            <w:t xml:space="preserve">ethod </w:t>
          </w:r>
        </w:sdtContent>
      </w:sdt>
      <w:r>
        <w:t xml:space="preserve"> | Presenter </w:t>
      </w:r>
      <w:sdt>
        <w:sdtPr>
          <w:rPr>
            <w:rStyle w:val="Jemnzvraznenie"/>
          </w:rPr>
          <w:id w:val="657324701"/>
          <w:placeholder>
            <w:docPart w:val="083E8523D49C4A6AB4828FBA28EF8480"/>
          </w:placeholder>
        </w:sdtPr>
        <w:sdtEndPr>
          <w:rPr>
            <w:rStyle w:val="Predvolenpsmoodseku"/>
            <w:i w:val="0"/>
            <w:iCs w:val="0"/>
            <w:color w:val="438086" w:themeColor="accent2"/>
          </w:rPr>
        </w:sdtEndPr>
        <w:sdtContent>
          <w:r w:rsidR="005160B2">
            <w:rPr>
              <w:rStyle w:val="Jemnzvraznenie"/>
            </w:rPr>
            <w:t>Lenka</w:t>
          </w:r>
        </w:sdtContent>
      </w:sdt>
    </w:p>
    <w:p w:rsidR="00DB14E7" w:rsidRDefault="00DB14E7" w:rsidP="00DB14E7">
      <w:r>
        <w:t>Discussion</w:t>
      </w:r>
      <w:r w:rsidR="00B20534">
        <w:t>:</w:t>
      </w:r>
      <w:r>
        <w:t xml:space="preserve"> </w:t>
      </w:r>
      <w:sdt>
        <w:sdtPr>
          <w:id w:val="657324702"/>
          <w:placeholder>
            <w:docPart w:val="0CB417BB9B694CE18F52A91CED62A947"/>
          </w:placeholder>
        </w:sdtPr>
        <w:sdtContent>
          <w:r w:rsidR="00B20534">
            <w:t xml:space="preserve"> presentation about a method that the LVC in Usti nad Labem uses when working with unemployed people</w:t>
          </w:r>
        </w:sdtContent>
      </w:sdt>
    </w:p>
    <w:p w:rsidR="00B20534" w:rsidRDefault="005C302D" w:rsidP="00B20534">
      <w:pPr>
        <w:pStyle w:val="Odsekzoznamu"/>
        <w:numPr>
          <w:ilvl w:val="0"/>
          <w:numId w:val="11"/>
        </w:numPr>
      </w:pPr>
      <w:r>
        <w:t xml:space="preserve">Social profile of the unemployed people that VC Usti works with: unemployed for a period of 2-5 years; they don’t necessarily have high level of education but have some life experience (emotional intelligence): they either raised children or took care of their own parents when they were old. </w:t>
      </w:r>
    </w:p>
    <w:p w:rsidR="00DB14E7" w:rsidRDefault="00971B5E" w:rsidP="003C608A">
      <w:pPr>
        <w:pStyle w:val="Odsekzoznamu"/>
        <w:numPr>
          <w:ilvl w:val="0"/>
          <w:numId w:val="11"/>
        </w:numPr>
      </w:pPr>
      <w:r>
        <w:t>VC Usti tries to send the unemployed people to other volunteer involving organizations in the community</w:t>
      </w:r>
      <w:r w:rsidR="003C608A">
        <w:t xml:space="preserve"> </w:t>
      </w:r>
    </w:p>
    <w:p w:rsidR="00DB14E7" w:rsidRDefault="00DB14E7" w:rsidP="004079B1">
      <w:pPr>
        <w:pStyle w:val="Podtitul"/>
      </w:pPr>
      <w:r>
        <w:lastRenderedPageBreak/>
        <w:t xml:space="preserve">Time allotted | </w:t>
      </w:r>
      <w:sdt>
        <w:sdtPr>
          <w:rPr>
            <w:rStyle w:val="Jemnzvraznenie"/>
          </w:rPr>
          <w:id w:val="657324710"/>
          <w:placeholder>
            <w:docPart w:val="0939B3804FEA4F4D81176FE02024A9A6"/>
          </w:placeholder>
        </w:sdtPr>
        <w:sdtEndPr>
          <w:rPr>
            <w:rStyle w:val="Predvolenpsmoodseku"/>
            <w:i w:val="0"/>
            <w:iCs w:val="0"/>
            <w:color w:val="438086" w:themeColor="accent2"/>
          </w:rPr>
        </w:sdtEndPr>
        <w:sdtContent>
          <w:r w:rsidR="00BC351C">
            <w:rPr>
              <w:rStyle w:val="Jemnzvraznenie"/>
            </w:rPr>
            <w:t>1 hour</w:t>
          </w:r>
        </w:sdtContent>
      </w:sdt>
      <w:r>
        <w:t xml:space="preserve"> | Agenda topic </w:t>
      </w:r>
      <w:sdt>
        <w:sdtPr>
          <w:rPr>
            <w:rStyle w:val="Jemnzvraznenie"/>
          </w:rPr>
          <w:id w:val="657324711"/>
          <w:placeholder>
            <w:docPart w:val="A2FA9D5AAD2A433CB1D56DFF3C4BD01C"/>
          </w:placeholder>
        </w:sdtPr>
        <w:sdtEndPr>
          <w:rPr>
            <w:rStyle w:val="Predvolenpsmoodseku"/>
            <w:i w:val="0"/>
            <w:iCs w:val="0"/>
            <w:color w:val="438086" w:themeColor="accent2"/>
          </w:rPr>
        </w:sdtEndPr>
        <w:sdtContent>
          <w:r w:rsidR="00B174AB">
            <w:rPr>
              <w:rStyle w:val="Jemnzvraznenie"/>
            </w:rPr>
            <w:t>Project presentation</w:t>
          </w:r>
          <w:r w:rsidR="003A11EC">
            <w:rPr>
              <w:rStyle w:val="Jemnzvraznenie"/>
            </w:rPr>
            <w:t xml:space="preserve"> </w:t>
          </w:r>
        </w:sdtContent>
      </w:sdt>
      <w:r>
        <w:t xml:space="preserve"> | Presenter </w:t>
      </w:r>
      <w:sdt>
        <w:sdtPr>
          <w:rPr>
            <w:rStyle w:val="Jemnzvraznenie"/>
          </w:rPr>
          <w:id w:val="657324712"/>
          <w:placeholder>
            <w:docPart w:val="E5AA7502A14B42BEBE0EC02957E60FE6"/>
          </w:placeholder>
        </w:sdtPr>
        <w:sdtEndPr>
          <w:rPr>
            <w:rStyle w:val="Predvolenpsmoodseku"/>
            <w:i w:val="0"/>
            <w:iCs w:val="0"/>
            <w:color w:val="438086" w:themeColor="accent2"/>
          </w:rPr>
        </w:sdtEndPr>
        <w:sdtContent>
          <w:r w:rsidR="004079B1">
            <w:rPr>
              <w:rStyle w:val="Jemnzvraznenie"/>
            </w:rPr>
            <w:t>Alžbeta Mračková</w:t>
          </w:r>
        </w:sdtContent>
      </w:sdt>
    </w:p>
    <w:p w:rsidR="00DB14E7" w:rsidRDefault="00B174AB" w:rsidP="00DB14E7">
      <w:r>
        <w:t>Discussion</w:t>
      </w:r>
      <w:sdt>
        <w:sdtPr>
          <w:id w:val="657324713"/>
          <w:placeholder>
            <w:docPart w:val="4AE0C401DF424A34918DD9327557163B"/>
          </w:placeholder>
        </w:sdtPr>
        <w:sdtContent>
          <w:r w:rsidR="003A11EC">
            <w:t>: presentation of the project</w:t>
          </w:r>
          <w:r>
            <w:t xml:space="preserve"> design</w:t>
          </w:r>
          <w:r w:rsidR="003A11EC">
            <w:t xml:space="preserve">; tasks and </w:t>
          </w:r>
          <w:r>
            <w:t xml:space="preserve">responsibilities; </w:t>
          </w:r>
          <w:r w:rsidR="003A11EC">
            <w:t xml:space="preserve"> </w:t>
          </w:r>
        </w:sdtContent>
      </w:sdt>
    </w:p>
    <w:p w:rsidR="00B174AB" w:rsidRDefault="00B174AB" w:rsidP="00B174AB">
      <w:pPr>
        <w:pStyle w:val="Odsekzoznamu"/>
        <w:numPr>
          <w:ilvl w:val="0"/>
          <w:numId w:val="11"/>
        </w:numPr>
      </w:pPr>
      <w:r>
        <w:t>Set real expectations about the project activities and outcomes</w:t>
      </w:r>
    </w:p>
    <w:p w:rsidR="00B174AB" w:rsidRDefault="001462E3" w:rsidP="00B174AB">
      <w:pPr>
        <w:pStyle w:val="Odsekzoznamu"/>
        <w:numPr>
          <w:ilvl w:val="0"/>
          <w:numId w:val="11"/>
        </w:numPr>
      </w:pPr>
      <w:r>
        <w:t>Project objectives</w:t>
      </w:r>
    </w:p>
    <w:p w:rsidR="00945F9E" w:rsidRDefault="00945F9E" w:rsidP="00B174AB">
      <w:pPr>
        <w:pStyle w:val="Odsekzoznamu"/>
        <w:numPr>
          <w:ilvl w:val="0"/>
          <w:numId w:val="11"/>
        </w:numPr>
      </w:pPr>
      <w:r>
        <w:t xml:space="preserve">Project outcomes </w:t>
      </w:r>
    </w:p>
    <w:p w:rsidR="00B47E62" w:rsidRDefault="00B47E62" w:rsidP="00B174AB">
      <w:pPr>
        <w:pStyle w:val="Odsekzoznamu"/>
        <w:numPr>
          <w:ilvl w:val="0"/>
          <w:numId w:val="11"/>
        </w:numPr>
      </w:pPr>
      <w:r>
        <w:t>Project Work Packages (WP):</w:t>
      </w:r>
    </w:p>
    <w:p w:rsidR="00D35A02" w:rsidRDefault="00B47E62" w:rsidP="00D35A02">
      <w:r>
        <w:t>1. WP1: transfer of the method Welcome – Vitej (October 2012 – April 2013)</w:t>
      </w:r>
    </w:p>
    <w:p w:rsidR="00D35A02" w:rsidRDefault="00D35A02" w:rsidP="00D35A02">
      <w:r>
        <w:t xml:space="preserve">2. WP2: </w:t>
      </w:r>
      <w:r w:rsidR="00EF483B">
        <w:t>pilot testing and adaptation of Welcome – Vitej method (May 2013 – December 2013)</w:t>
      </w:r>
    </w:p>
    <w:p w:rsidR="00061372" w:rsidRDefault="004079B1" w:rsidP="00D35A02">
      <w:r>
        <w:t>Alžbeta Brozmanová Gregorová</w:t>
      </w:r>
      <w:r w:rsidR="00061372">
        <w:t xml:space="preserve">: suggest </w:t>
      </w:r>
      <w:r w:rsidR="009A674C">
        <w:t>having</w:t>
      </w:r>
      <w:r w:rsidR="00061372">
        <w:t xml:space="preserve"> trainings for the people who work in labor offices in Slovakia </w:t>
      </w:r>
      <w:r w:rsidR="0071587F">
        <w:t xml:space="preserve">to give them information about volunteering and working with volunteers </w:t>
      </w:r>
    </w:p>
    <w:p w:rsidR="00611246" w:rsidRDefault="007A1ED8" w:rsidP="00611246">
      <w:r>
        <w:t xml:space="preserve">- </w:t>
      </w:r>
      <w:r w:rsidR="0004363F">
        <w:t>Here</w:t>
      </w:r>
      <w:r>
        <w:t xml:space="preserve"> it is important to map the skills and competences of unemployed people before and after their actual involvement </w:t>
      </w:r>
      <w:r w:rsidR="00611246">
        <w:t>in volunteer activities</w:t>
      </w:r>
    </w:p>
    <w:p w:rsidR="00097810" w:rsidRDefault="004079B1" w:rsidP="00097810">
      <w:r>
        <w:t>Alžbeta Brozmanová Gregorová</w:t>
      </w:r>
      <w:r w:rsidR="00611246">
        <w:t xml:space="preserve">: it is difficult to measure the “before competences” because you need to develop a set of tools for each of the competences we are talking about. </w:t>
      </w:r>
      <w:r w:rsidR="0004363F">
        <w:t>It is also difficult because the people are n</w:t>
      </w:r>
      <w:r w:rsidR="00097810">
        <w:t>ot used with self-reflection</w:t>
      </w:r>
      <w:r w:rsidR="005A4817">
        <w:t xml:space="preserve"> and the results can only be applied to the specific cases of the volunteers and not generalized. </w:t>
      </w:r>
      <w:r w:rsidR="00A53716">
        <w:t>Also, I feel we need more time to prepare for the transfer step so leave more time for the preparation step.</w:t>
      </w:r>
    </w:p>
    <w:p w:rsidR="0077785F" w:rsidRDefault="00A53716" w:rsidP="00097810">
      <w:r>
        <w:t xml:space="preserve">Question about the having some activities start earlier than other; will it be possible to have a meeting in Scotland either in February or </w:t>
      </w:r>
      <w:r w:rsidR="0077785F">
        <w:t>March</w:t>
      </w:r>
      <w:r>
        <w:t>?</w:t>
      </w:r>
      <w:r w:rsidR="0077785F">
        <w:t xml:space="preserve"> </w:t>
      </w:r>
    </w:p>
    <w:p w:rsidR="00670D21" w:rsidRDefault="0077785F" w:rsidP="00513717">
      <w:r>
        <w:t xml:space="preserve">Eliane: There are some things we can supply electronically that we can give to the partners in SK before the training in Scotland, this way </w:t>
      </w:r>
      <w:r w:rsidR="00513717">
        <w:t xml:space="preserve">they will be more prepared for the visit and have some </w:t>
      </w:r>
      <w:r w:rsidR="00EC5557">
        <w:t xml:space="preserve">more information beforehand. </w:t>
      </w:r>
      <w:r w:rsidR="00670D21">
        <w:t xml:space="preserve">Early March and April works best for VDS to have the training on V-Skills. </w:t>
      </w:r>
    </w:p>
    <w:p w:rsidR="00EF483B" w:rsidRDefault="00EF483B" w:rsidP="00D35A02">
      <w:r>
        <w:t>3. WP3:</w:t>
      </w:r>
      <w:r w:rsidR="00061372">
        <w:t xml:space="preserve"> </w:t>
      </w:r>
      <w:r w:rsidR="00A53716">
        <w:t>transfe</w:t>
      </w:r>
      <w:r w:rsidR="00EC5557">
        <w:t xml:space="preserve">r of V-Skills </w:t>
      </w:r>
      <w:r w:rsidR="00643883">
        <w:t>for Employment (March 2013 – September 2013)</w:t>
      </w:r>
    </w:p>
    <w:p w:rsidR="007B70DD" w:rsidRDefault="00EF483B" w:rsidP="007B70DD">
      <w:r>
        <w:t>4. WP 4</w:t>
      </w:r>
      <w:r w:rsidR="00297C56">
        <w:t>:</w:t>
      </w:r>
      <w:r w:rsidR="00A30D1B">
        <w:t xml:space="preserve"> pilot testing of V-Skills for Employment in Slovakia </w:t>
      </w:r>
      <w:r w:rsidR="00B43AA6">
        <w:t>(August 2013 – March 2014)</w:t>
      </w:r>
    </w:p>
    <w:p w:rsidR="00A7068D" w:rsidRDefault="00350DE3" w:rsidP="00E40195">
      <w:r>
        <w:t xml:space="preserve">Discussion points: accreditation committee </w:t>
      </w:r>
      <w:r w:rsidR="00A7068D">
        <w:t>– is there such a committee in SK? If not, should we create one? And who should be part of this?</w:t>
      </w:r>
      <w:r w:rsidR="00E40195">
        <w:t xml:space="preserve"> </w:t>
      </w:r>
    </w:p>
    <w:p w:rsidR="00FD1B71" w:rsidRDefault="00FD1B71" w:rsidP="00E40195">
      <w:r>
        <w:t xml:space="preserve">Approach employees in SK to find out their attitudes towards volunteering </w:t>
      </w:r>
      <w:r w:rsidR="00C37CF9">
        <w:t xml:space="preserve">and if there is find a way to monitor if there is a change in their attitudes. </w:t>
      </w:r>
    </w:p>
    <w:p w:rsidR="00EF483B" w:rsidRDefault="00EF483B" w:rsidP="00D35A02">
      <w:r>
        <w:t>5. WP 5</w:t>
      </w:r>
      <w:r w:rsidR="00297C56">
        <w:t>:</w:t>
      </w:r>
      <w:r w:rsidR="00C37CF9">
        <w:t xml:space="preserve"> accredit</w:t>
      </w:r>
      <w:r w:rsidR="00BB74E6">
        <w:t>ed</w:t>
      </w:r>
      <w:r w:rsidR="00C37CF9">
        <w:t xml:space="preserve"> training for VC and V</w:t>
      </w:r>
      <w:r w:rsidR="00946CC1">
        <w:t>I</w:t>
      </w:r>
      <w:r w:rsidR="00C37CF9">
        <w:t xml:space="preserve">O on how to work with unemployed volunteers </w:t>
      </w:r>
      <w:r w:rsidR="005A5E54">
        <w:t>(</w:t>
      </w:r>
      <w:r w:rsidR="00BB74E6">
        <w:t>M</w:t>
      </w:r>
      <w:r w:rsidR="005A5E54">
        <w:t xml:space="preserve">arch 2014 – </w:t>
      </w:r>
      <w:r w:rsidR="00BB74E6">
        <w:t>July</w:t>
      </w:r>
      <w:r w:rsidR="005A5E54">
        <w:t xml:space="preserve"> 2014)</w:t>
      </w:r>
    </w:p>
    <w:p w:rsidR="00A17581" w:rsidRDefault="00FE2375" w:rsidP="00FE2375">
      <w:pPr>
        <w:ind w:left="0"/>
      </w:pPr>
      <w:r>
        <w:t xml:space="preserve">  </w:t>
      </w:r>
      <w:r w:rsidR="00EF483B">
        <w:t>6. WP6</w:t>
      </w:r>
      <w:r w:rsidR="00297C56">
        <w:t xml:space="preserve">: </w:t>
      </w:r>
      <w:r w:rsidR="00A17581">
        <w:t>project valorization (January 2014 – September 2014)</w:t>
      </w:r>
    </w:p>
    <w:p w:rsidR="00C37CF9" w:rsidRDefault="00C37CF9" w:rsidP="00D35A02">
      <w:r>
        <w:t xml:space="preserve">7. WP 7: </w:t>
      </w:r>
      <w:r w:rsidR="00AD384F">
        <w:t>project management (October 2012 – September 2014)</w:t>
      </w:r>
    </w:p>
    <w:p w:rsidR="001317FB" w:rsidRDefault="004200AD" w:rsidP="0098584F">
      <w:r>
        <w:t xml:space="preserve">- please do reply to group mails containing deadline, until </w:t>
      </w:r>
      <w:r w:rsidR="001317FB">
        <w:t>the given deadline</w:t>
      </w:r>
    </w:p>
    <w:p w:rsidR="0098584F" w:rsidRDefault="0098584F" w:rsidP="0098584F">
      <w:r>
        <w:t>- project evaluation: one of the partners should take on the</w:t>
      </w:r>
      <w:r w:rsidR="00987F4C">
        <w:t xml:space="preserve"> role of evaluating the project</w:t>
      </w:r>
    </w:p>
    <w:p w:rsidR="002774A1" w:rsidRDefault="002774A1" w:rsidP="00B47E62">
      <w:pPr>
        <w:ind w:left="0"/>
      </w:pPr>
    </w:p>
    <w:p w:rsidR="002774A1" w:rsidRDefault="002774A1" w:rsidP="00054ED7">
      <w:r>
        <w:t xml:space="preserve">More information can be found in the PPT presentation prepared by </w:t>
      </w:r>
      <w:r w:rsidR="00054ED7">
        <w:t>Alžbeta Mračková</w:t>
      </w:r>
      <w:r>
        <w:t xml:space="preserve"> </w:t>
      </w:r>
    </w:p>
    <w:p w:rsidR="00DB14E7" w:rsidRDefault="00DB14E7" w:rsidP="0032103F">
      <w:pPr>
        <w:ind w:left="0"/>
      </w:pPr>
    </w:p>
    <w:tbl>
      <w:tblPr>
        <w:tblW w:w="5000" w:type="pct"/>
        <w:tblLayout w:type="fixed"/>
        <w:tblCellMar>
          <w:left w:w="0" w:type="dxa"/>
          <w:right w:w="0" w:type="dxa"/>
        </w:tblCellMar>
        <w:tblLook w:val="04A0"/>
      </w:tblPr>
      <w:tblGrid>
        <w:gridCol w:w="6300"/>
        <w:gridCol w:w="2250"/>
        <w:gridCol w:w="2250"/>
      </w:tblGrid>
      <w:tr w:rsidR="00DB14E7" w:rsidTr="00CC766D">
        <w:trPr>
          <w:tblHeader/>
        </w:trPr>
        <w:tc>
          <w:tcPr>
            <w:tcW w:w="6300" w:type="dxa"/>
          </w:tcPr>
          <w:p w:rsidR="00DB14E7" w:rsidRDefault="00DB14E7" w:rsidP="00CC766D">
            <w:pPr>
              <w:pStyle w:val="Nadpis2"/>
              <w:spacing w:after="0"/>
            </w:pPr>
            <w:r>
              <w:t>Action items</w:t>
            </w:r>
          </w:p>
        </w:tc>
        <w:tc>
          <w:tcPr>
            <w:tcW w:w="2250" w:type="dxa"/>
          </w:tcPr>
          <w:p w:rsidR="00DB14E7" w:rsidRDefault="00DB14E7" w:rsidP="007E5EEF">
            <w:pPr>
              <w:pStyle w:val="Nadpis2"/>
              <w:spacing w:after="0"/>
            </w:pPr>
            <w:r>
              <w:t>Perso</w:t>
            </w:r>
            <w:r w:rsidR="007E5EEF">
              <w:t>n</w:t>
            </w:r>
            <w:r>
              <w:t xml:space="preserve"> responsible</w:t>
            </w:r>
          </w:p>
        </w:tc>
        <w:tc>
          <w:tcPr>
            <w:tcW w:w="2250" w:type="dxa"/>
          </w:tcPr>
          <w:p w:rsidR="00DB14E7" w:rsidRDefault="00DB14E7" w:rsidP="00CC766D">
            <w:pPr>
              <w:pStyle w:val="Nadpis2"/>
              <w:spacing w:after="0"/>
            </w:pPr>
            <w:r>
              <w:t>Deadline</w:t>
            </w:r>
          </w:p>
        </w:tc>
      </w:tr>
      <w:tr w:rsidR="00DB14E7" w:rsidTr="00CC766D">
        <w:sdt>
          <w:sdtPr>
            <w:id w:val="657324715"/>
            <w:placeholder>
              <w:docPart w:val="1C7D99CF7E1441D48A0D1FE6EA66B4F1"/>
            </w:placeholder>
          </w:sdtPr>
          <w:sdtContent>
            <w:tc>
              <w:tcPr>
                <w:tcW w:w="6300" w:type="dxa"/>
              </w:tcPr>
              <w:p w:rsidR="00DB14E7" w:rsidRDefault="00513717" w:rsidP="00513717">
                <w:pPr>
                  <w:spacing w:after="0"/>
                </w:pPr>
                <w:r>
                  <w:t xml:space="preserve">Set the meeting date for the training in Scotland: 2 days meeting + travel </w:t>
                </w:r>
                <w:r w:rsidR="00C5631B">
                  <w:t xml:space="preserve">time </w:t>
                </w:r>
              </w:p>
            </w:tc>
          </w:sdtContent>
        </w:sdt>
        <w:tc>
          <w:tcPr>
            <w:tcW w:w="2250" w:type="dxa"/>
          </w:tcPr>
          <w:p w:rsidR="00DB14E7" w:rsidRDefault="00054ED7" w:rsidP="00054ED7">
            <w:pPr>
              <w:spacing w:after="0"/>
              <w:ind w:firstLine="720"/>
            </w:pPr>
            <w:r>
              <w:t>Adrian Murtagh, Eliane Reid</w:t>
            </w:r>
          </w:p>
        </w:tc>
        <w:tc>
          <w:tcPr>
            <w:tcW w:w="2250" w:type="dxa"/>
          </w:tcPr>
          <w:p w:rsidR="00DB14E7" w:rsidRDefault="00535F29" w:rsidP="00535F29">
            <w:pPr>
              <w:spacing w:after="0"/>
            </w:pPr>
            <w:r>
              <w:t>31.12.2012</w:t>
            </w:r>
          </w:p>
        </w:tc>
      </w:tr>
    </w:tbl>
    <w:p w:rsidR="00DB14E7" w:rsidRDefault="00DB14E7"/>
    <w:p w:rsidR="00DB14E7" w:rsidRDefault="00DB14E7" w:rsidP="00054ED7">
      <w:pPr>
        <w:pStyle w:val="Podtitul"/>
      </w:pPr>
      <w:r>
        <w:t xml:space="preserve">Time allotted | </w:t>
      </w:r>
      <w:sdt>
        <w:sdtPr>
          <w:rPr>
            <w:rStyle w:val="Jemnzvraznenie"/>
          </w:rPr>
          <w:id w:val="657324721"/>
          <w:placeholder>
            <w:docPart w:val="2702669C77E549DF81A00DFD3468955E"/>
          </w:placeholder>
        </w:sdtPr>
        <w:sdtEndPr>
          <w:rPr>
            <w:rStyle w:val="Predvolenpsmoodseku"/>
            <w:i w:val="0"/>
            <w:iCs w:val="0"/>
            <w:color w:val="438086" w:themeColor="accent2"/>
          </w:rPr>
        </w:sdtEndPr>
        <w:sdtContent>
          <w:r w:rsidR="00054ED7">
            <w:rPr>
              <w:rStyle w:val="Jemnzvraznenie"/>
            </w:rPr>
            <w:t xml:space="preserve"> 1 hour</w:t>
          </w:r>
        </w:sdtContent>
      </w:sdt>
      <w:r>
        <w:t xml:space="preserve"> | Agenda topic </w:t>
      </w:r>
      <w:sdt>
        <w:sdtPr>
          <w:rPr>
            <w:rStyle w:val="Jemnzvraznenie"/>
          </w:rPr>
          <w:id w:val="657324722"/>
          <w:placeholder>
            <w:docPart w:val="313D6507F75445089BEE75159D84C0AD"/>
          </w:placeholder>
        </w:sdtPr>
        <w:sdtEndPr>
          <w:rPr>
            <w:rStyle w:val="Predvolenpsmoodseku"/>
            <w:i w:val="0"/>
            <w:iCs w:val="0"/>
            <w:color w:val="438086" w:themeColor="accent2"/>
          </w:rPr>
        </w:sdtEndPr>
        <w:sdtContent>
          <w:r w:rsidR="0032103F">
            <w:rPr>
              <w:rStyle w:val="Jemnzvraznenie"/>
            </w:rPr>
            <w:t>Project funding and financial management of the project</w:t>
          </w:r>
        </w:sdtContent>
      </w:sdt>
      <w:r>
        <w:t xml:space="preserve"> | Presenter </w:t>
      </w:r>
      <w:sdt>
        <w:sdtPr>
          <w:rPr>
            <w:rStyle w:val="Jemnzvraznenie"/>
          </w:rPr>
          <w:id w:val="657324723"/>
          <w:placeholder>
            <w:docPart w:val="5278ACC30F72464BBC9432CB8C73629C"/>
          </w:placeholder>
        </w:sdtPr>
        <w:sdtEndPr>
          <w:rPr>
            <w:rStyle w:val="Predvolenpsmoodseku"/>
            <w:i w:val="0"/>
            <w:iCs w:val="0"/>
            <w:color w:val="438086" w:themeColor="accent2"/>
          </w:rPr>
        </w:sdtEndPr>
        <w:sdtContent>
          <w:r w:rsidR="0032103F">
            <w:rPr>
              <w:rStyle w:val="Jemnzvraznenie"/>
            </w:rPr>
            <w:t>Miro</w:t>
          </w:r>
        </w:sdtContent>
      </w:sdt>
    </w:p>
    <w:p w:rsidR="00DB14E7" w:rsidRDefault="00DB14E7" w:rsidP="00DB14E7">
      <w:r>
        <w:t>Discussion</w:t>
      </w:r>
      <w:r w:rsidR="0032103F">
        <w:t>:</w:t>
      </w:r>
      <w:r>
        <w:t xml:space="preserve"> </w:t>
      </w:r>
      <w:sdt>
        <w:sdtPr>
          <w:id w:val="657324724"/>
          <w:placeholder>
            <w:docPart w:val="6F1B01BD3E7E4C6C8672E62FA83DEFAD"/>
          </w:placeholder>
        </w:sdtPr>
        <w:sdtContent>
          <w:r w:rsidR="0032103F">
            <w:t xml:space="preserve">grant agreement; </w:t>
          </w:r>
        </w:sdtContent>
      </w:sdt>
    </w:p>
    <w:p w:rsidR="0032103F" w:rsidRDefault="0032103F" w:rsidP="0032103F">
      <w:pPr>
        <w:pStyle w:val="Odsekzoznamu"/>
        <w:numPr>
          <w:ilvl w:val="0"/>
          <w:numId w:val="11"/>
        </w:numPr>
      </w:pPr>
      <w:r>
        <w:lastRenderedPageBreak/>
        <w:t xml:space="preserve">Interim report – submitted until 31.10.2013 </w:t>
      </w:r>
    </w:p>
    <w:p w:rsidR="0032103F" w:rsidRDefault="0032103F" w:rsidP="0032103F">
      <w:pPr>
        <w:pStyle w:val="Odsekzoznamu"/>
        <w:numPr>
          <w:ilvl w:val="0"/>
          <w:numId w:val="11"/>
        </w:numPr>
      </w:pPr>
      <w:r>
        <w:t xml:space="preserve">Final report – submitted within 60 days after the end of the report </w:t>
      </w:r>
    </w:p>
    <w:p w:rsidR="0032103F" w:rsidRDefault="0032103F" w:rsidP="0032103F">
      <w:pPr>
        <w:pStyle w:val="Odsekzoznamu"/>
        <w:numPr>
          <w:ilvl w:val="0"/>
          <w:numId w:val="11"/>
        </w:numPr>
      </w:pPr>
      <w:r>
        <w:t>Partners should send copies of their financial statement every 3 months</w:t>
      </w:r>
    </w:p>
    <w:p w:rsidR="0032103F" w:rsidRDefault="00045A31" w:rsidP="00BD055A">
      <w:pPr>
        <w:pStyle w:val="Odsekzoznamu"/>
        <w:numPr>
          <w:ilvl w:val="0"/>
          <w:numId w:val="11"/>
        </w:numPr>
      </w:pPr>
      <w:r>
        <w:t xml:space="preserve">Financial rules: eligible costs and non-eligible costs </w:t>
      </w:r>
    </w:p>
    <w:p w:rsidR="00BD055A" w:rsidRDefault="00BD055A" w:rsidP="00BD055A">
      <w:pPr>
        <w:pStyle w:val="Odsekzoznamu"/>
        <w:numPr>
          <w:ilvl w:val="0"/>
          <w:numId w:val="11"/>
        </w:numPr>
      </w:pPr>
      <w:r>
        <w:t xml:space="preserve">Budget </w:t>
      </w:r>
      <w:r w:rsidR="00B63779">
        <w:t>lines: staff costs</w:t>
      </w:r>
      <w:r w:rsidR="007F3248">
        <w:t xml:space="preserve">; travel and subsistence; </w:t>
      </w:r>
      <w:r w:rsidR="00A95374">
        <w:t xml:space="preserve">daily rates; </w:t>
      </w:r>
      <w:r w:rsidR="00C15A3F">
        <w:t>sub-contracting</w:t>
      </w:r>
      <w:r w:rsidR="00641128">
        <w:t>; other costs; overheads (indirect costs)</w:t>
      </w:r>
    </w:p>
    <w:p w:rsidR="0068087B" w:rsidRDefault="0068087B" w:rsidP="00BD055A">
      <w:pPr>
        <w:pStyle w:val="Odsekzoznamu"/>
        <w:numPr>
          <w:ilvl w:val="0"/>
          <w:numId w:val="11"/>
        </w:numPr>
      </w:pPr>
      <w:r>
        <w:t>Project agreements: signed and sent to UMB as soon as possible</w:t>
      </w:r>
    </w:p>
    <w:p w:rsidR="0068087B" w:rsidRDefault="0068087B" w:rsidP="00BD055A">
      <w:pPr>
        <w:pStyle w:val="Odsekzoznamu"/>
        <w:numPr>
          <w:ilvl w:val="0"/>
          <w:numId w:val="11"/>
        </w:numPr>
      </w:pPr>
      <w:r>
        <w:t xml:space="preserve">Also send to UMB statement from bank to </w:t>
      </w:r>
      <w:r w:rsidR="004317DB">
        <w:t>certify</w:t>
      </w:r>
      <w:r>
        <w:t xml:space="preserve"> validity of bank account of the partner organization </w:t>
      </w:r>
    </w:p>
    <w:p w:rsidR="00054ED7" w:rsidRDefault="00054ED7" w:rsidP="00054ED7">
      <w:pPr>
        <w:pStyle w:val="Odsekzoznamu"/>
        <w:numPr>
          <w:ilvl w:val="0"/>
          <w:numId w:val="11"/>
        </w:numPr>
      </w:pPr>
      <w:r>
        <w:t xml:space="preserve">More information can be found in the PPT presentation prepared by Miroslav Žabka </w:t>
      </w:r>
    </w:p>
    <w:p w:rsidR="00B63779" w:rsidRDefault="00B63779" w:rsidP="00C14CE8">
      <w:pPr>
        <w:ind w:left="0"/>
      </w:pPr>
    </w:p>
    <w:tbl>
      <w:tblPr>
        <w:tblW w:w="5000" w:type="pct"/>
        <w:tblLayout w:type="fixed"/>
        <w:tblCellMar>
          <w:left w:w="0" w:type="dxa"/>
          <w:right w:w="0" w:type="dxa"/>
        </w:tblCellMar>
        <w:tblLook w:val="04A0"/>
      </w:tblPr>
      <w:tblGrid>
        <w:gridCol w:w="6300"/>
        <w:gridCol w:w="2250"/>
        <w:gridCol w:w="2250"/>
      </w:tblGrid>
      <w:tr w:rsidR="00DB14E7" w:rsidTr="00CC766D">
        <w:trPr>
          <w:tblHeader/>
        </w:trPr>
        <w:tc>
          <w:tcPr>
            <w:tcW w:w="6300" w:type="dxa"/>
          </w:tcPr>
          <w:p w:rsidR="00DB14E7" w:rsidRDefault="00DB14E7" w:rsidP="00CC766D">
            <w:pPr>
              <w:pStyle w:val="Nadpis2"/>
              <w:spacing w:after="0"/>
            </w:pPr>
            <w:r>
              <w:t>Action items</w:t>
            </w:r>
          </w:p>
        </w:tc>
        <w:tc>
          <w:tcPr>
            <w:tcW w:w="2250" w:type="dxa"/>
          </w:tcPr>
          <w:p w:rsidR="00DB14E7" w:rsidRDefault="00DB14E7" w:rsidP="00CC766D">
            <w:pPr>
              <w:pStyle w:val="Nadpis2"/>
              <w:spacing w:after="0"/>
            </w:pPr>
            <w:r>
              <w:t>Person responsible</w:t>
            </w:r>
          </w:p>
        </w:tc>
        <w:tc>
          <w:tcPr>
            <w:tcW w:w="2250" w:type="dxa"/>
          </w:tcPr>
          <w:p w:rsidR="00DB14E7" w:rsidRDefault="00DB14E7" w:rsidP="00CC766D">
            <w:pPr>
              <w:pStyle w:val="Nadpis2"/>
              <w:spacing w:after="0"/>
            </w:pPr>
            <w:r>
              <w:t>Deadline</w:t>
            </w:r>
          </w:p>
        </w:tc>
      </w:tr>
      <w:tr w:rsidR="00DB14E7" w:rsidTr="00CC766D">
        <w:sdt>
          <w:sdtPr>
            <w:id w:val="657324726"/>
            <w:placeholder>
              <w:docPart w:val="F984459A2C5F4C978C53DA4FBCB62E62"/>
            </w:placeholder>
          </w:sdtPr>
          <w:sdtContent>
            <w:tc>
              <w:tcPr>
                <w:tcW w:w="6300" w:type="dxa"/>
              </w:tcPr>
              <w:p w:rsidR="00DB14E7" w:rsidRDefault="00045A31" w:rsidP="00045A31">
                <w:pPr>
                  <w:spacing w:after="0"/>
                </w:pPr>
                <w:r>
                  <w:t>Send time sheets template to project partners</w:t>
                </w:r>
              </w:p>
            </w:tc>
          </w:sdtContent>
        </w:sdt>
        <w:sdt>
          <w:sdtPr>
            <w:id w:val="657324727"/>
            <w:placeholder>
              <w:docPart w:val="B55667304E234339AF5BA4C3C69614E8"/>
            </w:placeholder>
          </w:sdtPr>
          <w:sdtContent>
            <w:tc>
              <w:tcPr>
                <w:tcW w:w="2250" w:type="dxa"/>
              </w:tcPr>
              <w:p w:rsidR="00DB14E7" w:rsidRDefault="00054ED7" w:rsidP="00045A31">
                <w:pPr>
                  <w:spacing w:after="0"/>
                </w:pPr>
                <w:r>
                  <w:t>Alžbeta Mračková</w:t>
                </w:r>
                <w:r w:rsidR="00045A31">
                  <w:t xml:space="preserve"> </w:t>
                </w:r>
                <w:r>
                  <w:t>, Miroslav Žabka</w:t>
                </w:r>
              </w:p>
            </w:tc>
          </w:sdtContent>
        </w:sdt>
        <w:tc>
          <w:tcPr>
            <w:tcW w:w="2250" w:type="dxa"/>
          </w:tcPr>
          <w:p w:rsidR="00DB14E7" w:rsidRDefault="00E03905" w:rsidP="00E03905">
            <w:pPr>
              <w:spacing w:after="0"/>
              <w:ind w:left="0"/>
            </w:pPr>
            <w:r>
              <w:t>15/12/2012</w:t>
            </w:r>
          </w:p>
        </w:tc>
      </w:tr>
      <w:tr w:rsidR="00DB14E7" w:rsidTr="00CC766D">
        <w:sdt>
          <w:sdtPr>
            <w:id w:val="657324729"/>
            <w:placeholder>
              <w:docPart w:val="F984459A2C5F4C978C53DA4FBCB62E62"/>
            </w:placeholder>
          </w:sdtPr>
          <w:sdtContent>
            <w:tc>
              <w:tcPr>
                <w:tcW w:w="6300" w:type="dxa"/>
              </w:tcPr>
              <w:p w:rsidR="00DB14E7" w:rsidRDefault="009C0F2F" w:rsidP="009C0F2F">
                <w:pPr>
                  <w:spacing w:after="0"/>
                </w:pPr>
                <w:r>
                  <w:t xml:space="preserve">Send partner agreements to project partners </w:t>
                </w:r>
                <w:r w:rsidR="00E33DA1">
                  <w:t xml:space="preserve"> to be signed and send back to UMB </w:t>
                </w:r>
              </w:p>
            </w:tc>
          </w:sdtContent>
        </w:sdt>
        <w:sdt>
          <w:sdtPr>
            <w:id w:val="657324730"/>
            <w:placeholder>
              <w:docPart w:val="B55667304E234339AF5BA4C3C69614E8"/>
            </w:placeholder>
          </w:sdtPr>
          <w:sdtContent>
            <w:tc>
              <w:tcPr>
                <w:tcW w:w="2250" w:type="dxa"/>
              </w:tcPr>
              <w:p w:rsidR="00DB14E7" w:rsidRDefault="00054ED7" w:rsidP="00054ED7">
                <w:pPr>
                  <w:spacing w:after="0"/>
                </w:pPr>
                <w:r>
                  <w:t>Miroslav Žabka, Alžbeta Mračková</w:t>
                </w:r>
              </w:p>
            </w:tc>
          </w:sdtContent>
        </w:sdt>
        <w:tc>
          <w:tcPr>
            <w:tcW w:w="2250" w:type="dxa"/>
          </w:tcPr>
          <w:p w:rsidR="00DB14E7" w:rsidRDefault="00CE5A68" w:rsidP="0068087B">
            <w:pPr>
              <w:spacing w:after="0"/>
            </w:pPr>
            <w:r>
              <w:t>6</w:t>
            </w:r>
            <w:r w:rsidR="00E03905">
              <w:t>/12/2012</w:t>
            </w:r>
          </w:p>
        </w:tc>
      </w:tr>
      <w:tr w:rsidR="0068087B" w:rsidTr="00CC766D">
        <w:tc>
          <w:tcPr>
            <w:tcW w:w="6300" w:type="dxa"/>
          </w:tcPr>
          <w:p w:rsidR="0068087B" w:rsidRDefault="0068087B" w:rsidP="009C0F2F">
            <w:pPr>
              <w:spacing w:after="0"/>
            </w:pPr>
            <w:r>
              <w:t>Send to partner project reminder about bank statement</w:t>
            </w:r>
          </w:p>
        </w:tc>
        <w:tc>
          <w:tcPr>
            <w:tcW w:w="2250" w:type="dxa"/>
          </w:tcPr>
          <w:p w:rsidR="0068087B" w:rsidRDefault="00054ED7" w:rsidP="009C0F2F">
            <w:pPr>
              <w:spacing w:after="0"/>
            </w:pPr>
            <w:r>
              <w:t>Miroslav Žabka</w:t>
            </w:r>
            <w:r w:rsidR="0068087B">
              <w:t xml:space="preserve"> </w:t>
            </w:r>
          </w:p>
        </w:tc>
        <w:tc>
          <w:tcPr>
            <w:tcW w:w="2250" w:type="dxa"/>
          </w:tcPr>
          <w:p w:rsidR="0068087B" w:rsidRDefault="00CE5A68" w:rsidP="009C0F2F">
            <w:pPr>
              <w:spacing w:after="0"/>
            </w:pPr>
            <w:r>
              <w:t>6</w:t>
            </w:r>
            <w:r w:rsidR="0068087B">
              <w:t xml:space="preserve">/12/2012 </w:t>
            </w:r>
          </w:p>
        </w:tc>
      </w:tr>
    </w:tbl>
    <w:p w:rsidR="00DB14E7" w:rsidRDefault="00DB14E7" w:rsidP="00CE5A68">
      <w:pPr>
        <w:pStyle w:val="Podtitul"/>
        <w:pBdr>
          <w:top w:val="single" w:sz="4" w:space="0" w:color="A04DA3" w:themeColor="accent3"/>
        </w:pBdr>
        <w:ind w:left="0"/>
      </w:pPr>
    </w:p>
    <w:sectPr w:rsidR="00DB14E7" w:rsidSect="00C42776">
      <w:footerReference w:type="default" r:id="rId10"/>
      <w:pgSz w:w="12240" w:h="15840"/>
      <w:pgMar w:top="720" w:right="720" w:bottom="720" w:left="72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Hudecova" w:date="2012-11-27T10:38:00Z" w:initials="H">
    <w:p w:rsidR="00CC766D" w:rsidRDefault="00CC766D">
      <w:pPr>
        <w:pStyle w:val="Textkomentra"/>
      </w:pPr>
      <w:r>
        <w:rPr>
          <w:rStyle w:val="Odkaznakomentr"/>
        </w:rPr>
        <w:annotationRef/>
      </w:r>
      <w:r>
        <w:t xml:space="preserve">Remember to put also the family names of the participants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68C" w:rsidRDefault="003F668C">
      <w:r>
        <w:separator/>
      </w:r>
    </w:p>
    <w:p w:rsidR="003F668C" w:rsidRDefault="003F668C"/>
    <w:p w:rsidR="003F668C" w:rsidRDefault="003F668C"/>
  </w:endnote>
  <w:endnote w:type="continuationSeparator" w:id="0">
    <w:p w:rsidR="003F668C" w:rsidRDefault="003F668C">
      <w:r>
        <w:continuationSeparator/>
      </w:r>
    </w:p>
    <w:p w:rsidR="003F668C" w:rsidRDefault="003F668C"/>
    <w:p w:rsidR="003F668C" w:rsidRDefault="003F668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66D" w:rsidRDefault="00CC766D">
    <w:pPr>
      <w:pStyle w:val="Pta"/>
    </w:pPr>
    <w:r>
      <w:t xml:space="preserve">Page </w:t>
    </w:r>
    <w:fldSimple w:instr=" PAGE   \* MERGEFORMAT ">
      <w:r w:rsidR="00054ED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68C" w:rsidRDefault="003F668C">
      <w:r>
        <w:separator/>
      </w:r>
    </w:p>
    <w:p w:rsidR="003F668C" w:rsidRDefault="003F668C"/>
    <w:p w:rsidR="003F668C" w:rsidRDefault="003F668C"/>
  </w:footnote>
  <w:footnote w:type="continuationSeparator" w:id="0">
    <w:p w:rsidR="003F668C" w:rsidRDefault="003F668C">
      <w:r>
        <w:continuationSeparator/>
      </w:r>
    </w:p>
    <w:p w:rsidR="003F668C" w:rsidRDefault="003F668C"/>
    <w:p w:rsidR="003F668C" w:rsidRDefault="003F668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4CB90DE0"/>
    <w:multiLevelType w:val="hybridMultilevel"/>
    <w:tmpl w:val="3334B346"/>
    <w:lvl w:ilvl="0" w:tplc="5FA6BBF4">
      <w:numFmt w:val="bullet"/>
      <w:lvlText w:val="-"/>
      <w:lvlJc w:val="left"/>
      <w:pPr>
        <w:ind w:left="432" w:hanging="360"/>
      </w:pPr>
      <w:rPr>
        <w:rFonts w:ascii="Palatino Linotype" w:eastAsiaTheme="minorEastAsia" w:hAnsi="Palatino Linotype" w:cstheme="minorBidi" w:hint="default"/>
      </w:rPr>
    </w:lvl>
    <w:lvl w:ilvl="1" w:tplc="041B0003">
      <w:start w:val="1"/>
      <w:numFmt w:val="bullet"/>
      <w:lvlText w:val="o"/>
      <w:lvlJc w:val="left"/>
      <w:pPr>
        <w:ind w:left="1152" w:hanging="360"/>
      </w:pPr>
      <w:rPr>
        <w:rFonts w:ascii="Courier New" w:hAnsi="Courier New" w:cs="Courier New" w:hint="default"/>
      </w:rPr>
    </w:lvl>
    <w:lvl w:ilvl="2" w:tplc="041B0005">
      <w:start w:val="1"/>
      <w:numFmt w:val="bullet"/>
      <w:lvlText w:val=""/>
      <w:lvlJc w:val="left"/>
      <w:pPr>
        <w:ind w:left="1872" w:hanging="360"/>
      </w:pPr>
      <w:rPr>
        <w:rFonts w:ascii="Wingdings" w:hAnsi="Wingdings" w:hint="default"/>
      </w:rPr>
    </w:lvl>
    <w:lvl w:ilvl="3" w:tplc="041B0001">
      <w:start w:val="1"/>
      <w:numFmt w:val="bullet"/>
      <w:lvlText w:val=""/>
      <w:lvlJc w:val="left"/>
      <w:pPr>
        <w:ind w:left="2592" w:hanging="360"/>
      </w:pPr>
      <w:rPr>
        <w:rFonts w:ascii="Symbol" w:hAnsi="Symbol" w:hint="default"/>
      </w:rPr>
    </w:lvl>
    <w:lvl w:ilvl="4" w:tplc="041B0003" w:tentative="1">
      <w:start w:val="1"/>
      <w:numFmt w:val="bullet"/>
      <w:lvlText w:val="o"/>
      <w:lvlJc w:val="left"/>
      <w:pPr>
        <w:ind w:left="3312" w:hanging="360"/>
      </w:pPr>
      <w:rPr>
        <w:rFonts w:ascii="Courier New" w:hAnsi="Courier New" w:cs="Courier New" w:hint="default"/>
      </w:rPr>
    </w:lvl>
    <w:lvl w:ilvl="5" w:tplc="041B0005" w:tentative="1">
      <w:start w:val="1"/>
      <w:numFmt w:val="bullet"/>
      <w:lvlText w:val=""/>
      <w:lvlJc w:val="left"/>
      <w:pPr>
        <w:ind w:left="4032" w:hanging="360"/>
      </w:pPr>
      <w:rPr>
        <w:rFonts w:ascii="Wingdings" w:hAnsi="Wingdings" w:hint="default"/>
      </w:rPr>
    </w:lvl>
    <w:lvl w:ilvl="6" w:tplc="041B0001" w:tentative="1">
      <w:start w:val="1"/>
      <w:numFmt w:val="bullet"/>
      <w:lvlText w:val=""/>
      <w:lvlJc w:val="left"/>
      <w:pPr>
        <w:ind w:left="4752" w:hanging="360"/>
      </w:pPr>
      <w:rPr>
        <w:rFonts w:ascii="Symbol" w:hAnsi="Symbol" w:hint="default"/>
      </w:rPr>
    </w:lvl>
    <w:lvl w:ilvl="7" w:tplc="041B0003" w:tentative="1">
      <w:start w:val="1"/>
      <w:numFmt w:val="bullet"/>
      <w:lvlText w:val="o"/>
      <w:lvlJc w:val="left"/>
      <w:pPr>
        <w:ind w:left="5472" w:hanging="360"/>
      </w:pPr>
      <w:rPr>
        <w:rFonts w:ascii="Courier New" w:hAnsi="Courier New" w:cs="Courier New" w:hint="default"/>
      </w:rPr>
    </w:lvl>
    <w:lvl w:ilvl="8" w:tplc="041B0005" w:tentative="1">
      <w:start w:val="1"/>
      <w:numFmt w:val="bullet"/>
      <w:lvlText w:val=""/>
      <w:lvlJc w:val="left"/>
      <w:pPr>
        <w:ind w:left="619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425"/>
  <w:characterSpacingControl w:val="doNotCompress"/>
  <w:hdrShapeDefaults>
    <o:shapedefaults v:ext="edit" spidmax="13314"/>
  </w:hdrShapeDefaults>
  <w:footnotePr>
    <w:footnote w:id="-1"/>
    <w:footnote w:id="0"/>
  </w:footnotePr>
  <w:endnotePr>
    <w:endnote w:id="-1"/>
    <w:endnote w:id="0"/>
  </w:endnotePr>
  <w:compat>
    <w:useFELayout/>
  </w:compat>
  <w:rsids>
    <w:rsidRoot w:val="00EB3AAA"/>
    <w:rsid w:val="00015BE8"/>
    <w:rsid w:val="00020BF5"/>
    <w:rsid w:val="00022791"/>
    <w:rsid w:val="00036973"/>
    <w:rsid w:val="0004363F"/>
    <w:rsid w:val="00045A31"/>
    <w:rsid w:val="00054ED7"/>
    <w:rsid w:val="00061372"/>
    <w:rsid w:val="00075104"/>
    <w:rsid w:val="00095A7E"/>
    <w:rsid w:val="00097131"/>
    <w:rsid w:val="00097810"/>
    <w:rsid w:val="000A1167"/>
    <w:rsid w:val="000A39B3"/>
    <w:rsid w:val="000A728D"/>
    <w:rsid w:val="000C1820"/>
    <w:rsid w:val="000C593C"/>
    <w:rsid w:val="000E74E1"/>
    <w:rsid w:val="0010785A"/>
    <w:rsid w:val="001317FB"/>
    <w:rsid w:val="0014526A"/>
    <w:rsid w:val="001462E3"/>
    <w:rsid w:val="00146768"/>
    <w:rsid w:val="00150463"/>
    <w:rsid w:val="001511A6"/>
    <w:rsid w:val="00163E9F"/>
    <w:rsid w:val="00196A79"/>
    <w:rsid w:val="001A3A7F"/>
    <w:rsid w:val="001C2D36"/>
    <w:rsid w:val="001C5427"/>
    <w:rsid w:val="001F4968"/>
    <w:rsid w:val="00222176"/>
    <w:rsid w:val="0027120A"/>
    <w:rsid w:val="002774A1"/>
    <w:rsid w:val="00280B2A"/>
    <w:rsid w:val="00285D29"/>
    <w:rsid w:val="00297C56"/>
    <w:rsid w:val="002B53E9"/>
    <w:rsid w:val="002B60F8"/>
    <w:rsid w:val="002C5BBA"/>
    <w:rsid w:val="002E2A6C"/>
    <w:rsid w:val="002F2AD0"/>
    <w:rsid w:val="00305E29"/>
    <w:rsid w:val="0030671B"/>
    <w:rsid w:val="0032103F"/>
    <w:rsid w:val="0032252F"/>
    <w:rsid w:val="00326012"/>
    <w:rsid w:val="00344FEC"/>
    <w:rsid w:val="00350DE3"/>
    <w:rsid w:val="0036017B"/>
    <w:rsid w:val="00366586"/>
    <w:rsid w:val="003715A4"/>
    <w:rsid w:val="00395BA3"/>
    <w:rsid w:val="003A11EC"/>
    <w:rsid w:val="003A6566"/>
    <w:rsid w:val="003B0825"/>
    <w:rsid w:val="003C608A"/>
    <w:rsid w:val="003F5110"/>
    <w:rsid w:val="003F668C"/>
    <w:rsid w:val="004079B1"/>
    <w:rsid w:val="00416E7A"/>
    <w:rsid w:val="004200AD"/>
    <w:rsid w:val="0042629F"/>
    <w:rsid w:val="00426CB2"/>
    <w:rsid w:val="004317DB"/>
    <w:rsid w:val="00454E52"/>
    <w:rsid w:val="0048528A"/>
    <w:rsid w:val="00495C39"/>
    <w:rsid w:val="004A5D70"/>
    <w:rsid w:val="004F45E2"/>
    <w:rsid w:val="005057DE"/>
    <w:rsid w:val="00506699"/>
    <w:rsid w:val="00513717"/>
    <w:rsid w:val="005160B2"/>
    <w:rsid w:val="0053037A"/>
    <w:rsid w:val="00535F29"/>
    <w:rsid w:val="00571C41"/>
    <w:rsid w:val="00590836"/>
    <w:rsid w:val="00597427"/>
    <w:rsid w:val="005A4817"/>
    <w:rsid w:val="005A5E54"/>
    <w:rsid w:val="005B2E86"/>
    <w:rsid w:val="005B78B5"/>
    <w:rsid w:val="005C302D"/>
    <w:rsid w:val="005C57EA"/>
    <w:rsid w:val="005D6E5D"/>
    <w:rsid w:val="005F4ED3"/>
    <w:rsid w:val="006000B3"/>
    <w:rsid w:val="00611246"/>
    <w:rsid w:val="00615DD4"/>
    <w:rsid w:val="00641128"/>
    <w:rsid w:val="00642727"/>
    <w:rsid w:val="00643883"/>
    <w:rsid w:val="00645AA9"/>
    <w:rsid w:val="006601F2"/>
    <w:rsid w:val="00670D21"/>
    <w:rsid w:val="0068087B"/>
    <w:rsid w:val="00681A30"/>
    <w:rsid w:val="006C025E"/>
    <w:rsid w:val="0071587F"/>
    <w:rsid w:val="007229B2"/>
    <w:rsid w:val="00772691"/>
    <w:rsid w:val="0077785F"/>
    <w:rsid w:val="007947E3"/>
    <w:rsid w:val="007A05DA"/>
    <w:rsid w:val="007A1ED8"/>
    <w:rsid w:val="007A4AAA"/>
    <w:rsid w:val="007B70DD"/>
    <w:rsid w:val="007C67FE"/>
    <w:rsid w:val="007E5EEF"/>
    <w:rsid w:val="007E6B27"/>
    <w:rsid w:val="007F3248"/>
    <w:rsid w:val="007F7626"/>
    <w:rsid w:val="00800485"/>
    <w:rsid w:val="00803E60"/>
    <w:rsid w:val="00814129"/>
    <w:rsid w:val="00827D2E"/>
    <w:rsid w:val="00865FF8"/>
    <w:rsid w:val="008843D2"/>
    <w:rsid w:val="008911D5"/>
    <w:rsid w:val="0089291C"/>
    <w:rsid w:val="008B6916"/>
    <w:rsid w:val="008C313E"/>
    <w:rsid w:val="008D2BB0"/>
    <w:rsid w:val="008F5483"/>
    <w:rsid w:val="008F73BF"/>
    <w:rsid w:val="009139EF"/>
    <w:rsid w:val="00920406"/>
    <w:rsid w:val="0092460C"/>
    <w:rsid w:val="00945F9E"/>
    <w:rsid w:val="00946CC1"/>
    <w:rsid w:val="00954295"/>
    <w:rsid w:val="00971B5E"/>
    <w:rsid w:val="00976851"/>
    <w:rsid w:val="009774B8"/>
    <w:rsid w:val="00984DD5"/>
    <w:rsid w:val="0098584F"/>
    <w:rsid w:val="00987F4C"/>
    <w:rsid w:val="00993F07"/>
    <w:rsid w:val="009A674C"/>
    <w:rsid w:val="009B7C98"/>
    <w:rsid w:val="009C0F2F"/>
    <w:rsid w:val="009E5208"/>
    <w:rsid w:val="009F185F"/>
    <w:rsid w:val="00A0284F"/>
    <w:rsid w:val="00A17581"/>
    <w:rsid w:val="00A17BFB"/>
    <w:rsid w:val="00A30D1B"/>
    <w:rsid w:val="00A378B0"/>
    <w:rsid w:val="00A434B1"/>
    <w:rsid w:val="00A5054B"/>
    <w:rsid w:val="00A53716"/>
    <w:rsid w:val="00A54ACA"/>
    <w:rsid w:val="00A7068D"/>
    <w:rsid w:val="00A95374"/>
    <w:rsid w:val="00A97201"/>
    <w:rsid w:val="00AC55AD"/>
    <w:rsid w:val="00AD384F"/>
    <w:rsid w:val="00AE4791"/>
    <w:rsid w:val="00AF5CB2"/>
    <w:rsid w:val="00B174AB"/>
    <w:rsid w:val="00B20534"/>
    <w:rsid w:val="00B263D4"/>
    <w:rsid w:val="00B30DF3"/>
    <w:rsid w:val="00B411CE"/>
    <w:rsid w:val="00B43AA6"/>
    <w:rsid w:val="00B47E62"/>
    <w:rsid w:val="00B63779"/>
    <w:rsid w:val="00B67772"/>
    <w:rsid w:val="00BB1268"/>
    <w:rsid w:val="00BB3EC0"/>
    <w:rsid w:val="00BB71CF"/>
    <w:rsid w:val="00BB74E6"/>
    <w:rsid w:val="00BC351C"/>
    <w:rsid w:val="00BD055A"/>
    <w:rsid w:val="00BD39C1"/>
    <w:rsid w:val="00BF087B"/>
    <w:rsid w:val="00C05123"/>
    <w:rsid w:val="00C10671"/>
    <w:rsid w:val="00C132B3"/>
    <w:rsid w:val="00C14CE8"/>
    <w:rsid w:val="00C15A3F"/>
    <w:rsid w:val="00C34D78"/>
    <w:rsid w:val="00C37CF9"/>
    <w:rsid w:val="00C42776"/>
    <w:rsid w:val="00C56258"/>
    <w:rsid w:val="00C5631B"/>
    <w:rsid w:val="00C56FA5"/>
    <w:rsid w:val="00C70D58"/>
    <w:rsid w:val="00CA28CB"/>
    <w:rsid w:val="00CC766D"/>
    <w:rsid w:val="00CE0BD0"/>
    <w:rsid w:val="00CE5A68"/>
    <w:rsid w:val="00CF6F46"/>
    <w:rsid w:val="00D249A4"/>
    <w:rsid w:val="00D35A02"/>
    <w:rsid w:val="00D35FBC"/>
    <w:rsid w:val="00D539E6"/>
    <w:rsid w:val="00D63EC2"/>
    <w:rsid w:val="00D6759B"/>
    <w:rsid w:val="00D74FAF"/>
    <w:rsid w:val="00D76BEA"/>
    <w:rsid w:val="00D90F96"/>
    <w:rsid w:val="00DB14E7"/>
    <w:rsid w:val="00DB6E3F"/>
    <w:rsid w:val="00DC78F2"/>
    <w:rsid w:val="00DD7B06"/>
    <w:rsid w:val="00DE47A2"/>
    <w:rsid w:val="00DF0FF0"/>
    <w:rsid w:val="00E03905"/>
    <w:rsid w:val="00E05483"/>
    <w:rsid w:val="00E33DA1"/>
    <w:rsid w:val="00E40195"/>
    <w:rsid w:val="00E803D7"/>
    <w:rsid w:val="00E8568D"/>
    <w:rsid w:val="00E91B62"/>
    <w:rsid w:val="00EA5FD9"/>
    <w:rsid w:val="00EB3AAA"/>
    <w:rsid w:val="00EC5557"/>
    <w:rsid w:val="00EF483B"/>
    <w:rsid w:val="00F36758"/>
    <w:rsid w:val="00F44084"/>
    <w:rsid w:val="00F472B8"/>
    <w:rsid w:val="00F62D03"/>
    <w:rsid w:val="00F65457"/>
    <w:rsid w:val="00F82E9D"/>
    <w:rsid w:val="00FC64BC"/>
    <w:rsid w:val="00FD1B71"/>
    <w:rsid w:val="00FE2375"/>
  </w:rsids>
  <m:mathPr>
    <m:mathFont m:val="Cambria Math"/>
    <m:brkBin m:val="before"/>
    <m:brkBinSub m:val="--"/>
    <m:smallFrac m:val="off"/>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lny">
    <w:name w:val="Normal"/>
    <w:qFormat/>
    <w:rsid w:val="00C42776"/>
    <w:pPr>
      <w:spacing w:before="120" w:after="40" w:line="240" w:lineRule="auto"/>
      <w:ind w:left="72"/>
    </w:pPr>
    <w:rPr>
      <w:sz w:val="21"/>
      <w:szCs w:val="21"/>
    </w:rPr>
  </w:style>
  <w:style w:type="paragraph" w:styleId="Nadpis1">
    <w:name w:val="heading 1"/>
    <w:basedOn w:val="Normlny"/>
    <w:next w:val="Normlny"/>
    <w:unhideWhenUsed/>
    <w:qFormat/>
    <w:rsid w:val="00C42776"/>
    <w:pPr>
      <w:spacing w:before="240" w:after="0"/>
      <w:ind w:left="0"/>
      <w:outlineLvl w:val="0"/>
    </w:pPr>
    <w:rPr>
      <w:rFonts w:asciiTheme="majorHAnsi" w:eastAsiaTheme="majorEastAsia" w:hAnsiTheme="majorHAnsi" w:cstheme="majorBidi"/>
      <w:b/>
      <w:bCs/>
      <w:caps/>
      <w:color w:val="A04DA3" w:themeColor="accent3"/>
      <w:sz w:val="26"/>
      <w:szCs w:val="26"/>
    </w:rPr>
  </w:style>
  <w:style w:type="paragraph" w:styleId="Nadpis2">
    <w:name w:val="heading 2"/>
    <w:basedOn w:val="Normlny"/>
    <w:next w:val="Normlny"/>
    <w:unhideWhenUsed/>
    <w:qFormat/>
    <w:rsid w:val="00C42776"/>
    <w:pPr>
      <w:pBdr>
        <w:bottom w:val="single" w:sz="12" w:space="1" w:color="A04DA3" w:themeColor="accent3"/>
      </w:pBdr>
      <w:spacing w:before="240"/>
      <w:ind w:left="0"/>
      <w:outlineLvl w:val="1"/>
    </w:pPr>
    <w:rPr>
      <w:rFonts w:asciiTheme="majorHAnsi" w:eastAsiaTheme="majorEastAsia" w:hAnsiTheme="majorHAnsi" w:cstheme="majorBidi"/>
      <w:b/>
      <w:bCs/>
      <w:color w:val="53548A" w:themeColor="accent1"/>
    </w:rPr>
  </w:style>
  <w:style w:type="paragraph" w:styleId="Nadpis3">
    <w:name w:val="heading 3"/>
    <w:basedOn w:val="Normlny"/>
    <w:next w:val="Normlny"/>
    <w:unhideWhenUsed/>
    <w:qFormat/>
    <w:rsid w:val="00C42776"/>
    <w:pPr>
      <w:outlineLvl w:val="2"/>
    </w:pPr>
    <w:rPr>
      <w:rFonts w:asciiTheme="majorHAnsi" w:eastAsiaTheme="majorEastAsia" w:hAnsiTheme="majorHAnsi" w:cstheme="majorBidi"/>
      <w:color w:val="53548A" w:themeColor="accent1"/>
    </w:rPr>
  </w:style>
  <w:style w:type="paragraph" w:styleId="Nadpis4">
    <w:name w:val="heading 4"/>
    <w:basedOn w:val="Normlny"/>
    <w:next w:val="Normlny"/>
    <w:link w:val="Nadpis4Char"/>
    <w:uiPriority w:val="9"/>
    <w:unhideWhenUsed/>
    <w:rsid w:val="00C42776"/>
    <w:pPr>
      <w:keepNext/>
      <w:keepLines/>
      <w:spacing w:before="160" w:after="0"/>
      <w:outlineLvl w:val="3"/>
    </w:pPr>
    <w:rPr>
      <w:rFonts w:asciiTheme="majorHAnsi" w:eastAsiaTheme="majorEastAsia" w:hAnsiTheme="majorHAnsi" w:cstheme="majorBidi"/>
      <w:color w:val="3E3E67"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C42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riadkovania">
    <w:name w:val="No Spacing"/>
    <w:uiPriority w:val="1"/>
    <w:unhideWhenUsed/>
    <w:qFormat/>
    <w:rsid w:val="00C42776"/>
    <w:pPr>
      <w:spacing w:after="0" w:line="240" w:lineRule="auto"/>
    </w:pPr>
  </w:style>
  <w:style w:type="character" w:styleId="Textzstupnhosymbolu">
    <w:name w:val="Placeholder Text"/>
    <w:basedOn w:val="Predvolenpsmoodseku"/>
    <w:uiPriority w:val="99"/>
    <w:semiHidden/>
    <w:rsid w:val="00C42776"/>
    <w:rPr>
      <w:color w:val="808080"/>
    </w:rPr>
  </w:style>
  <w:style w:type="paragraph" w:styleId="Pta">
    <w:name w:val="footer"/>
    <w:basedOn w:val="Normlny"/>
    <w:link w:val="PtaChar"/>
    <w:uiPriority w:val="1"/>
    <w:unhideWhenUsed/>
    <w:rsid w:val="00C42776"/>
    <w:pPr>
      <w:tabs>
        <w:tab w:val="center" w:pos="4680"/>
        <w:tab w:val="right" w:pos="9360"/>
      </w:tabs>
      <w:spacing w:before="0" w:after="0"/>
      <w:jc w:val="right"/>
    </w:pPr>
  </w:style>
  <w:style w:type="character" w:customStyle="1" w:styleId="PtaChar">
    <w:name w:val="Päta Char"/>
    <w:basedOn w:val="Predvolenpsmoodseku"/>
    <w:link w:val="Pta"/>
    <w:uiPriority w:val="1"/>
    <w:rsid w:val="00C42776"/>
    <w:rPr>
      <w:sz w:val="21"/>
      <w:szCs w:val="21"/>
    </w:rPr>
  </w:style>
  <w:style w:type="paragraph" w:styleId="Nzov">
    <w:name w:val="Title"/>
    <w:basedOn w:val="Normlny"/>
    <w:next w:val="Normlny"/>
    <w:qFormat/>
    <w:rsid w:val="00C42776"/>
    <w:pPr>
      <w:ind w:left="0"/>
    </w:pPr>
    <w:rPr>
      <w:rFonts w:asciiTheme="majorHAnsi" w:eastAsiaTheme="majorEastAsia" w:hAnsiTheme="majorHAnsi" w:cstheme="majorBidi"/>
      <w:color w:val="438086" w:themeColor="accent2"/>
      <w:sz w:val="50"/>
      <w:szCs w:val="50"/>
    </w:rPr>
  </w:style>
  <w:style w:type="paragraph" w:styleId="Podtitul">
    <w:name w:val="Subtitle"/>
    <w:basedOn w:val="Normlny"/>
    <w:next w:val="Normlny"/>
    <w:unhideWhenUsed/>
    <w:qFormat/>
    <w:rsid w:val="00C42776"/>
    <w:pPr>
      <w:keepNext/>
      <w:keepLines/>
      <w:numPr>
        <w:ilvl w:val="1"/>
      </w:numPr>
      <w:pBdr>
        <w:top w:val="single" w:sz="4" w:space="1" w:color="A04DA3" w:themeColor="accent3"/>
      </w:pBdr>
      <w:spacing w:before="360" w:after="160"/>
      <w:ind w:left="72"/>
    </w:pPr>
    <w:rPr>
      <w:rFonts w:asciiTheme="majorHAnsi" w:eastAsiaTheme="majorEastAsia" w:hAnsiTheme="majorHAnsi" w:cstheme="majorBidi"/>
      <w:color w:val="438086" w:themeColor="accent2"/>
      <w:spacing w:val="15"/>
    </w:rPr>
  </w:style>
  <w:style w:type="character" w:customStyle="1" w:styleId="Nadpis4Char">
    <w:name w:val="Nadpis 4 Char"/>
    <w:basedOn w:val="Predvolenpsmoodseku"/>
    <w:link w:val="Nadpis4"/>
    <w:uiPriority w:val="9"/>
    <w:rsid w:val="00C42776"/>
    <w:rPr>
      <w:rFonts w:asciiTheme="majorHAnsi" w:eastAsiaTheme="majorEastAsia" w:hAnsiTheme="majorHAnsi" w:cstheme="majorBidi"/>
      <w:color w:val="3E3E67" w:themeColor="accent1" w:themeShade="BF"/>
      <w:sz w:val="21"/>
      <w:szCs w:val="21"/>
    </w:rPr>
  </w:style>
  <w:style w:type="character" w:styleId="Jemnzvraznenie">
    <w:name w:val="Subtle Emphasis"/>
    <w:basedOn w:val="Predvolenpsmoodseku"/>
    <w:unhideWhenUsed/>
    <w:qFormat/>
    <w:rsid w:val="00C42776"/>
    <w:rPr>
      <w:i/>
      <w:iCs/>
      <w:color w:val="auto"/>
    </w:rPr>
  </w:style>
  <w:style w:type="paragraph" w:styleId="Hlavika">
    <w:name w:val="header"/>
    <w:basedOn w:val="Normlny"/>
    <w:link w:val="HlavikaChar"/>
    <w:uiPriority w:val="99"/>
    <w:unhideWhenUsed/>
    <w:rsid w:val="00C42776"/>
    <w:pPr>
      <w:tabs>
        <w:tab w:val="center" w:pos="4680"/>
        <w:tab w:val="right" w:pos="9360"/>
      </w:tabs>
      <w:spacing w:before="0" w:after="0"/>
    </w:pPr>
  </w:style>
  <w:style w:type="character" w:customStyle="1" w:styleId="HlavikaChar">
    <w:name w:val="Hlavička Char"/>
    <w:basedOn w:val="Predvolenpsmoodseku"/>
    <w:link w:val="Hlavika"/>
    <w:uiPriority w:val="99"/>
    <w:rsid w:val="00C42776"/>
    <w:rPr>
      <w:sz w:val="21"/>
      <w:szCs w:val="21"/>
    </w:rPr>
  </w:style>
  <w:style w:type="paragraph" w:styleId="Textbubliny">
    <w:name w:val="Balloon Text"/>
    <w:basedOn w:val="Normlny"/>
    <w:link w:val="TextbublinyChar"/>
    <w:uiPriority w:val="99"/>
    <w:semiHidden/>
    <w:unhideWhenUsed/>
    <w:rsid w:val="000C593C"/>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0C593C"/>
    <w:rPr>
      <w:rFonts w:ascii="Tahoma" w:hAnsi="Tahoma" w:cs="Tahoma"/>
      <w:sz w:val="16"/>
      <w:szCs w:val="16"/>
    </w:rPr>
  </w:style>
  <w:style w:type="paragraph" w:styleId="Odsekzoznamu">
    <w:name w:val="List Paragraph"/>
    <w:basedOn w:val="Normlny"/>
    <w:uiPriority w:val="34"/>
    <w:unhideWhenUsed/>
    <w:qFormat/>
    <w:rsid w:val="008C313E"/>
    <w:pPr>
      <w:ind w:left="720"/>
      <w:contextualSpacing/>
    </w:pPr>
  </w:style>
  <w:style w:type="character" w:styleId="Odkaznakomentr">
    <w:name w:val="annotation reference"/>
    <w:basedOn w:val="Predvolenpsmoodseku"/>
    <w:uiPriority w:val="99"/>
    <w:semiHidden/>
    <w:unhideWhenUsed/>
    <w:rsid w:val="006C025E"/>
    <w:rPr>
      <w:sz w:val="16"/>
      <w:szCs w:val="16"/>
    </w:rPr>
  </w:style>
  <w:style w:type="paragraph" w:styleId="Textkomentra">
    <w:name w:val="annotation text"/>
    <w:basedOn w:val="Normlny"/>
    <w:link w:val="TextkomentraChar"/>
    <w:uiPriority w:val="99"/>
    <w:semiHidden/>
    <w:unhideWhenUsed/>
    <w:rsid w:val="006C025E"/>
    <w:rPr>
      <w:sz w:val="20"/>
      <w:szCs w:val="20"/>
    </w:rPr>
  </w:style>
  <w:style w:type="character" w:customStyle="1" w:styleId="TextkomentraChar">
    <w:name w:val="Text komentára Char"/>
    <w:basedOn w:val="Predvolenpsmoodseku"/>
    <w:link w:val="Textkomentra"/>
    <w:uiPriority w:val="99"/>
    <w:semiHidden/>
    <w:rsid w:val="006C025E"/>
    <w:rPr>
      <w:sz w:val="20"/>
      <w:szCs w:val="20"/>
    </w:rPr>
  </w:style>
  <w:style w:type="paragraph" w:styleId="Predmetkomentra">
    <w:name w:val="annotation subject"/>
    <w:basedOn w:val="Textkomentra"/>
    <w:next w:val="Textkomentra"/>
    <w:link w:val="PredmetkomentraChar"/>
    <w:uiPriority w:val="99"/>
    <w:semiHidden/>
    <w:unhideWhenUsed/>
    <w:rsid w:val="006C025E"/>
    <w:rPr>
      <w:b/>
      <w:bCs/>
    </w:rPr>
  </w:style>
  <w:style w:type="character" w:customStyle="1" w:styleId="PredmetkomentraChar">
    <w:name w:val="Predmet komentára Char"/>
    <w:basedOn w:val="TextkomentraChar"/>
    <w:link w:val="Predmetkomentra"/>
    <w:uiPriority w:val="99"/>
    <w:semiHidden/>
    <w:rsid w:val="006C025E"/>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comments" Target="commen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decova\Desktop\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672A6886E504FB78DFC7659EAF5EB90"/>
        <w:category>
          <w:name w:val="Všeobecné"/>
          <w:gallery w:val="placeholder"/>
        </w:category>
        <w:types>
          <w:type w:val="bbPlcHdr"/>
        </w:types>
        <w:behaviors>
          <w:behavior w:val="content"/>
        </w:behaviors>
        <w:guid w:val="{9319CA24-36FC-4A08-A606-2673E2420492}"/>
      </w:docPartPr>
      <w:docPartBody>
        <w:p w:rsidR="002228FF" w:rsidRDefault="00672665">
          <w:pPr>
            <w:pStyle w:val="0672A6886E504FB78DFC7659EAF5EB90"/>
          </w:pPr>
          <w:r>
            <w:t>[Meeting Title]</w:t>
          </w:r>
        </w:p>
      </w:docPartBody>
    </w:docPart>
    <w:docPart>
      <w:docPartPr>
        <w:name w:val="E5E70ABCCDBF482589C6E3FAA13F2364"/>
        <w:category>
          <w:name w:val="Všeobecné"/>
          <w:gallery w:val="placeholder"/>
        </w:category>
        <w:types>
          <w:type w:val="bbPlcHdr"/>
        </w:types>
        <w:behaviors>
          <w:behavior w:val="content"/>
        </w:behaviors>
        <w:guid w:val="{DD9B9412-C937-42F7-BA1C-FF3F16918B31}"/>
      </w:docPartPr>
      <w:docPartBody>
        <w:p w:rsidR="002228FF" w:rsidRDefault="00672665">
          <w:pPr>
            <w:pStyle w:val="E5E70ABCCDBF482589C6E3FAA13F2364"/>
          </w:pPr>
          <w:r>
            <w:rPr>
              <w:rStyle w:val="Jemnzvraznenie"/>
            </w:rPr>
            <w:t>[Date | time]</w:t>
          </w:r>
        </w:p>
      </w:docPartBody>
    </w:docPart>
    <w:docPart>
      <w:docPartPr>
        <w:name w:val="29D3EB90DB2D4276A6EE1725CEB56DDF"/>
        <w:category>
          <w:name w:val="Všeobecné"/>
          <w:gallery w:val="placeholder"/>
        </w:category>
        <w:types>
          <w:type w:val="bbPlcHdr"/>
        </w:types>
        <w:behaviors>
          <w:behavior w:val="content"/>
        </w:behaviors>
        <w:guid w:val="{59996689-E01E-4281-A9B3-E1B1AE23A50B}"/>
      </w:docPartPr>
      <w:docPartBody>
        <w:p w:rsidR="002228FF" w:rsidRDefault="00672665">
          <w:pPr>
            <w:pStyle w:val="29D3EB90DB2D4276A6EE1725CEB56DDF"/>
          </w:pPr>
          <w:r>
            <w:rPr>
              <w:rStyle w:val="Jemnzvraznenie"/>
            </w:rPr>
            <w:t>[Location]</w:t>
          </w:r>
        </w:p>
      </w:docPartBody>
    </w:docPart>
    <w:docPart>
      <w:docPartPr>
        <w:name w:val="1040E3A006A8450FB0191613F90BA303"/>
        <w:category>
          <w:name w:val="Všeobecné"/>
          <w:gallery w:val="placeholder"/>
        </w:category>
        <w:types>
          <w:type w:val="bbPlcHdr"/>
        </w:types>
        <w:behaviors>
          <w:behavior w:val="content"/>
        </w:behaviors>
        <w:guid w:val="{C8C1DB9A-EFFE-4EF2-94BE-4596AE2B567F}"/>
      </w:docPartPr>
      <w:docPartBody>
        <w:p w:rsidR="002228FF" w:rsidRDefault="00672665">
          <w:pPr>
            <w:pStyle w:val="1040E3A006A8450FB0191613F90BA303"/>
          </w:pPr>
          <w:r>
            <w:t>[Name]</w:t>
          </w:r>
        </w:p>
      </w:docPartBody>
    </w:docPart>
    <w:docPart>
      <w:docPartPr>
        <w:name w:val="8A3253EA4459498F989286167942EA0A"/>
        <w:category>
          <w:name w:val="Všeobecné"/>
          <w:gallery w:val="placeholder"/>
        </w:category>
        <w:types>
          <w:type w:val="bbPlcHdr"/>
        </w:types>
        <w:behaviors>
          <w:behavior w:val="content"/>
        </w:behaviors>
        <w:guid w:val="{D5999D94-11CC-4A53-BED5-32C194BA6C22}"/>
      </w:docPartPr>
      <w:docPartBody>
        <w:p w:rsidR="002228FF" w:rsidRDefault="00672665">
          <w:pPr>
            <w:pStyle w:val="8A3253EA4459498F989286167942EA0A"/>
          </w:pPr>
          <w:r>
            <w:t>[Purpose]</w:t>
          </w:r>
        </w:p>
      </w:docPartBody>
    </w:docPart>
    <w:docPart>
      <w:docPartPr>
        <w:name w:val="B20AEBAA5FE345A29B48A75F283480D6"/>
        <w:category>
          <w:name w:val="Všeobecné"/>
          <w:gallery w:val="placeholder"/>
        </w:category>
        <w:types>
          <w:type w:val="bbPlcHdr"/>
        </w:types>
        <w:behaviors>
          <w:behavior w:val="content"/>
        </w:behaviors>
        <w:guid w:val="{DD231553-D5BC-497B-A6F8-654F6E0A130A}"/>
      </w:docPartPr>
      <w:docPartBody>
        <w:p w:rsidR="002228FF" w:rsidRDefault="00672665">
          <w:pPr>
            <w:pStyle w:val="B20AEBAA5FE345A29B48A75F283480D6"/>
          </w:pPr>
          <w:r>
            <w:t>[Attendees]</w:t>
          </w:r>
        </w:p>
      </w:docPartBody>
    </w:docPart>
    <w:docPart>
      <w:docPartPr>
        <w:name w:val="8F95274D523747E085F3A8B8E17C5046"/>
        <w:category>
          <w:name w:val="Všeobecné"/>
          <w:gallery w:val="placeholder"/>
        </w:category>
        <w:types>
          <w:type w:val="bbPlcHdr"/>
        </w:types>
        <w:behaviors>
          <w:behavior w:val="content"/>
        </w:behaviors>
        <w:guid w:val="{E11237B4-C803-42AD-B25C-2D2A359827AE}"/>
      </w:docPartPr>
      <w:docPartBody>
        <w:p w:rsidR="002228FF" w:rsidRDefault="00672665">
          <w:pPr>
            <w:pStyle w:val="8F95274D523747E085F3A8B8E17C5046"/>
          </w:pPr>
          <w:r>
            <w:rPr>
              <w:rStyle w:val="Jemnzvraznenie"/>
            </w:rPr>
            <w:t>[Time]</w:t>
          </w:r>
        </w:p>
      </w:docPartBody>
    </w:docPart>
    <w:docPart>
      <w:docPartPr>
        <w:name w:val="A83B643799DF4B9484204F410348E19B"/>
        <w:category>
          <w:name w:val="Všeobecné"/>
          <w:gallery w:val="placeholder"/>
        </w:category>
        <w:types>
          <w:type w:val="bbPlcHdr"/>
        </w:types>
        <w:behaviors>
          <w:behavior w:val="content"/>
        </w:behaviors>
        <w:guid w:val="{B8E1A510-9BD0-46AA-B235-3115A06FDECD}"/>
      </w:docPartPr>
      <w:docPartBody>
        <w:p w:rsidR="002228FF" w:rsidRDefault="00672665">
          <w:pPr>
            <w:pStyle w:val="A83B643799DF4B9484204F410348E19B"/>
          </w:pPr>
          <w:r>
            <w:rPr>
              <w:rStyle w:val="Jemnzvraznenie"/>
            </w:rPr>
            <w:t>[Topic]</w:t>
          </w:r>
        </w:p>
      </w:docPartBody>
    </w:docPart>
    <w:docPart>
      <w:docPartPr>
        <w:name w:val="E59A950B44C64A669E6365400415B64D"/>
        <w:category>
          <w:name w:val="Všeobecné"/>
          <w:gallery w:val="placeholder"/>
        </w:category>
        <w:types>
          <w:type w:val="bbPlcHdr"/>
        </w:types>
        <w:behaviors>
          <w:behavior w:val="content"/>
        </w:behaviors>
        <w:guid w:val="{70E466DB-A44E-4BFE-99A5-E2CE7501DCF8}"/>
      </w:docPartPr>
      <w:docPartBody>
        <w:p w:rsidR="002228FF" w:rsidRDefault="00672665">
          <w:pPr>
            <w:pStyle w:val="E59A950B44C64A669E6365400415B64D"/>
          </w:pPr>
          <w:r>
            <w:rPr>
              <w:rStyle w:val="Jemnzvraznenie"/>
            </w:rPr>
            <w:t>[Name]</w:t>
          </w:r>
        </w:p>
      </w:docPartBody>
    </w:docPart>
    <w:docPart>
      <w:docPartPr>
        <w:name w:val="FF1D90F24B8B44DA95E7572C08B66BF6"/>
        <w:category>
          <w:name w:val="Všeobecné"/>
          <w:gallery w:val="placeholder"/>
        </w:category>
        <w:types>
          <w:type w:val="bbPlcHdr"/>
        </w:types>
        <w:behaviors>
          <w:behavior w:val="content"/>
        </w:behaviors>
        <w:guid w:val="{3ACF2D50-108B-4001-8EF9-BC66D229FABD}"/>
      </w:docPartPr>
      <w:docPartBody>
        <w:p w:rsidR="002228FF" w:rsidRDefault="00672665">
          <w:pPr>
            <w:pStyle w:val="FF1D90F24B8B44DA95E7572C08B66BF6"/>
          </w:pPr>
          <w:r>
            <w:t>[Conversation]</w:t>
          </w:r>
        </w:p>
      </w:docPartBody>
    </w:docPart>
    <w:docPart>
      <w:docPartPr>
        <w:name w:val="FC08D714A9E7467CB52B933864B0ED75"/>
        <w:category>
          <w:name w:val="Všeobecné"/>
          <w:gallery w:val="placeholder"/>
        </w:category>
        <w:types>
          <w:type w:val="bbPlcHdr"/>
        </w:types>
        <w:behaviors>
          <w:behavior w:val="content"/>
        </w:behaviors>
        <w:guid w:val="{94A6FCE2-A2DC-4A73-B950-DB5F6B834A7E}"/>
      </w:docPartPr>
      <w:docPartBody>
        <w:p w:rsidR="002228FF" w:rsidRDefault="002228FF" w:rsidP="002228FF">
          <w:pPr>
            <w:pStyle w:val="FC08D714A9E7467CB52B933864B0ED75"/>
          </w:pPr>
          <w:r>
            <w:rPr>
              <w:rStyle w:val="Jemnzvraznenie"/>
            </w:rPr>
            <w:t>[Time]</w:t>
          </w:r>
        </w:p>
      </w:docPartBody>
    </w:docPart>
    <w:docPart>
      <w:docPartPr>
        <w:name w:val="1E6DAF1FA65B49578DE5C9D1928A48E9"/>
        <w:category>
          <w:name w:val="Všeobecné"/>
          <w:gallery w:val="placeholder"/>
        </w:category>
        <w:types>
          <w:type w:val="bbPlcHdr"/>
        </w:types>
        <w:behaviors>
          <w:behavior w:val="content"/>
        </w:behaviors>
        <w:guid w:val="{A8187435-BE82-40E5-99ED-91412E5BB12A}"/>
      </w:docPartPr>
      <w:docPartBody>
        <w:p w:rsidR="002228FF" w:rsidRDefault="002228FF" w:rsidP="002228FF">
          <w:pPr>
            <w:pStyle w:val="1E6DAF1FA65B49578DE5C9D1928A48E9"/>
          </w:pPr>
          <w:r>
            <w:rPr>
              <w:rStyle w:val="Jemnzvraznenie"/>
            </w:rPr>
            <w:t>[Topic]</w:t>
          </w:r>
        </w:p>
      </w:docPartBody>
    </w:docPart>
    <w:docPart>
      <w:docPartPr>
        <w:name w:val="4BC7EAD48D8C448B87B61CDA7C70D746"/>
        <w:category>
          <w:name w:val="Všeobecné"/>
          <w:gallery w:val="placeholder"/>
        </w:category>
        <w:types>
          <w:type w:val="bbPlcHdr"/>
        </w:types>
        <w:behaviors>
          <w:behavior w:val="content"/>
        </w:behaviors>
        <w:guid w:val="{44ED062E-63EB-4C94-8713-DAB636920E10}"/>
      </w:docPartPr>
      <w:docPartBody>
        <w:p w:rsidR="002228FF" w:rsidRDefault="002228FF" w:rsidP="002228FF">
          <w:pPr>
            <w:pStyle w:val="4BC7EAD48D8C448B87B61CDA7C70D746"/>
          </w:pPr>
          <w:r>
            <w:rPr>
              <w:rStyle w:val="Jemnzvraznenie"/>
            </w:rPr>
            <w:t>[Name]</w:t>
          </w:r>
        </w:p>
      </w:docPartBody>
    </w:docPart>
    <w:docPart>
      <w:docPartPr>
        <w:name w:val="17A2FD7632FB4A23A216D4BB3D46DAFA"/>
        <w:category>
          <w:name w:val="Všeobecné"/>
          <w:gallery w:val="placeholder"/>
        </w:category>
        <w:types>
          <w:type w:val="bbPlcHdr"/>
        </w:types>
        <w:behaviors>
          <w:behavior w:val="content"/>
        </w:behaviors>
        <w:guid w:val="{18C71070-8B9B-4E5C-AA66-7768FAFBA222}"/>
      </w:docPartPr>
      <w:docPartBody>
        <w:p w:rsidR="002228FF" w:rsidRDefault="002228FF" w:rsidP="002228FF">
          <w:pPr>
            <w:pStyle w:val="17A2FD7632FB4A23A216D4BB3D46DAFA"/>
          </w:pPr>
          <w:r>
            <w:t>[Conversation]</w:t>
          </w:r>
        </w:p>
      </w:docPartBody>
    </w:docPart>
    <w:docPart>
      <w:docPartPr>
        <w:name w:val="D92CA6698DA04354A574B3C2FAC748F7"/>
        <w:category>
          <w:name w:val="Všeobecné"/>
          <w:gallery w:val="placeholder"/>
        </w:category>
        <w:types>
          <w:type w:val="bbPlcHdr"/>
        </w:types>
        <w:behaviors>
          <w:behavior w:val="content"/>
        </w:behaviors>
        <w:guid w:val="{BB308C17-3142-4152-8A79-1097E93CAC75}"/>
      </w:docPartPr>
      <w:docPartBody>
        <w:p w:rsidR="002228FF" w:rsidRDefault="002228FF" w:rsidP="002228FF">
          <w:pPr>
            <w:pStyle w:val="D92CA6698DA04354A574B3C2FAC748F7"/>
          </w:pPr>
          <w:r>
            <w:rPr>
              <w:rStyle w:val="Jemnzvraznenie"/>
            </w:rPr>
            <w:t>[Time]</w:t>
          </w:r>
        </w:p>
      </w:docPartBody>
    </w:docPart>
    <w:docPart>
      <w:docPartPr>
        <w:name w:val="E00EDC95D6874A4B8BA9999CFAA27CAE"/>
        <w:category>
          <w:name w:val="Všeobecné"/>
          <w:gallery w:val="placeholder"/>
        </w:category>
        <w:types>
          <w:type w:val="bbPlcHdr"/>
        </w:types>
        <w:behaviors>
          <w:behavior w:val="content"/>
        </w:behaviors>
        <w:guid w:val="{60BA913A-7A67-4A48-95D0-5B2CE2EBD365}"/>
      </w:docPartPr>
      <w:docPartBody>
        <w:p w:rsidR="002228FF" w:rsidRDefault="002228FF" w:rsidP="002228FF">
          <w:pPr>
            <w:pStyle w:val="E00EDC95D6874A4B8BA9999CFAA27CAE"/>
          </w:pPr>
          <w:r>
            <w:rPr>
              <w:rStyle w:val="Jemnzvraznenie"/>
            </w:rPr>
            <w:t>[Topic]</w:t>
          </w:r>
        </w:p>
      </w:docPartBody>
    </w:docPart>
    <w:docPart>
      <w:docPartPr>
        <w:name w:val="68F19A04936D407FB003EDD813AF812C"/>
        <w:category>
          <w:name w:val="Všeobecné"/>
          <w:gallery w:val="placeholder"/>
        </w:category>
        <w:types>
          <w:type w:val="bbPlcHdr"/>
        </w:types>
        <w:behaviors>
          <w:behavior w:val="content"/>
        </w:behaviors>
        <w:guid w:val="{7604F345-BDA1-4E9D-AC00-C186B428A414}"/>
      </w:docPartPr>
      <w:docPartBody>
        <w:p w:rsidR="002228FF" w:rsidRDefault="002228FF" w:rsidP="002228FF">
          <w:pPr>
            <w:pStyle w:val="68F19A04936D407FB003EDD813AF812C"/>
          </w:pPr>
          <w:r>
            <w:rPr>
              <w:rStyle w:val="Jemnzvraznenie"/>
            </w:rPr>
            <w:t>[Name]</w:t>
          </w:r>
        </w:p>
      </w:docPartBody>
    </w:docPart>
    <w:docPart>
      <w:docPartPr>
        <w:name w:val="291CB792184548238D741509C94E352E"/>
        <w:category>
          <w:name w:val="Všeobecné"/>
          <w:gallery w:val="placeholder"/>
        </w:category>
        <w:types>
          <w:type w:val="bbPlcHdr"/>
        </w:types>
        <w:behaviors>
          <w:behavior w:val="content"/>
        </w:behaviors>
        <w:guid w:val="{31525E4B-B592-4CBF-A3FA-D190619565AB}"/>
      </w:docPartPr>
      <w:docPartBody>
        <w:p w:rsidR="002228FF" w:rsidRDefault="002228FF" w:rsidP="002228FF">
          <w:pPr>
            <w:pStyle w:val="291CB792184548238D741509C94E352E"/>
          </w:pPr>
          <w:r>
            <w:t>[Conversation]</w:t>
          </w:r>
        </w:p>
      </w:docPartBody>
    </w:docPart>
    <w:docPart>
      <w:docPartPr>
        <w:name w:val="C9D533E0FFE94223B053F24ED885A495"/>
        <w:category>
          <w:name w:val="Všeobecné"/>
          <w:gallery w:val="placeholder"/>
        </w:category>
        <w:types>
          <w:type w:val="bbPlcHdr"/>
        </w:types>
        <w:behaviors>
          <w:behavior w:val="content"/>
        </w:behaviors>
        <w:guid w:val="{C56FCD6F-95F8-4A4C-BCAD-BD708FAF5855}"/>
      </w:docPartPr>
      <w:docPartBody>
        <w:p w:rsidR="002228FF" w:rsidRDefault="002228FF" w:rsidP="002228FF">
          <w:pPr>
            <w:pStyle w:val="C9D533E0FFE94223B053F24ED885A495"/>
          </w:pPr>
          <w:r>
            <w:rPr>
              <w:rStyle w:val="Jemnzvraznenie"/>
            </w:rPr>
            <w:t>[Time]</w:t>
          </w:r>
        </w:p>
      </w:docPartBody>
    </w:docPart>
    <w:docPart>
      <w:docPartPr>
        <w:name w:val="14D06AD38DB94C4CA90D118A160E1FC1"/>
        <w:category>
          <w:name w:val="Všeobecné"/>
          <w:gallery w:val="placeholder"/>
        </w:category>
        <w:types>
          <w:type w:val="bbPlcHdr"/>
        </w:types>
        <w:behaviors>
          <w:behavior w:val="content"/>
        </w:behaviors>
        <w:guid w:val="{082A973C-5685-489D-B4E6-3DA3D8A5307D}"/>
      </w:docPartPr>
      <w:docPartBody>
        <w:p w:rsidR="002228FF" w:rsidRDefault="002228FF" w:rsidP="002228FF">
          <w:pPr>
            <w:pStyle w:val="14D06AD38DB94C4CA90D118A160E1FC1"/>
          </w:pPr>
          <w:r>
            <w:rPr>
              <w:rStyle w:val="Jemnzvraznenie"/>
            </w:rPr>
            <w:t>[Topic]</w:t>
          </w:r>
        </w:p>
      </w:docPartBody>
    </w:docPart>
    <w:docPart>
      <w:docPartPr>
        <w:name w:val="F28FB668C0D34B1DA76C053E3097532E"/>
        <w:category>
          <w:name w:val="Všeobecné"/>
          <w:gallery w:val="placeholder"/>
        </w:category>
        <w:types>
          <w:type w:val="bbPlcHdr"/>
        </w:types>
        <w:behaviors>
          <w:behavior w:val="content"/>
        </w:behaviors>
        <w:guid w:val="{6735A30B-D646-45B8-8BE7-4BFEFF7C322E}"/>
      </w:docPartPr>
      <w:docPartBody>
        <w:p w:rsidR="002228FF" w:rsidRDefault="002228FF" w:rsidP="002228FF">
          <w:pPr>
            <w:pStyle w:val="F28FB668C0D34B1DA76C053E3097532E"/>
          </w:pPr>
          <w:r>
            <w:rPr>
              <w:rStyle w:val="Jemnzvraznenie"/>
            </w:rPr>
            <w:t>[Name]</w:t>
          </w:r>
        </w:p>
      </w:docPartBody>
    </w:docPart>
    <w:docPart>
      <w:docPartPr>
        <w:name w:val="FAC1F575F9014F6C8F839CF6D200E2CE"/>
        <w:category>
          <w:name w:val="Všeobecné"/>
          <w:gallery w:val="placeholder"/>
        </w:category>
        <w:types>
          <w:type w:val="bbPlcHdr"/>
        </w:types>
        <w:behaviors>
          <w:behavior w:val="content"/>
        </w:behaviors>
        <w:guid w:val="{BDBE0026-E082-45E1-B831-DBA281AF61B2}"/>
      </w:docPartPr>
      <w:docPartBody>
        <w:p w:rsidR="002228FF" w:rsidRDefault="002228FF" w:rsidP="002228FF">
          <w:pPr>
            <w:pStyle w:val="FAC1F575F9014F6C8F839CF6D200E2CE"/>
          </w:pPr>
          <w:r>
            <w:t>[Conversation]</w:t>
          </w:r>
        </w:p>
      </w:docPartBody>
    </w:docPart>
    <w:docPart>
      <w:docPartPr>
        <w:name w:val="96940A7732924C45AB9F358773D368D8"/>
        <w:category>
          <w:name w:val="Všeobecné"/>
          <w:gallery w:val="placeholder"/>
        </w:category>
        <w:types>
          <w:type w:val="bbPlcHdr"/>
        </w:types>
        <w:behaviors>
          <w:behavior w:val="content"/>
        </w:behaviors>
        <w:guid w:val="{646E0432-F2C3-4CB6-9C59-0D4426563089}"/>
      </w:docPartPr>
      <w:docPartBody>
        <w:p w:rsidR="002228FF" w:rsidRDefault="002228FF" w:rsidP="002228FF">
          <w:pPr>
            <w:pStyle w:val="96940A7732924C45AB9F358773D368D8"/>
          </w:pPr>
          <w:r>
            <w:rPr>
              <w:rStyle w:val="Jemnzvraznenie"/>
            </w:rPr>
            <w:t>[Time]</w:t>
          </w:r>
        </w:p>
      </w:docPartBody>
    </w:docPart>
    <w:docPart>
      <w:docPartPr>
        <w:name w:val="F2441C7201DB401CBE623804701539CE"/>
        <w:category>
          <w:name w:val="Všeobecné"/>
          <w:gallery w:val="placeholder"/>
        </w:category>
        <w:types>
          <w:type w:val="bbPlcHdr"/>
        </w:types>
        <w:behaviors>
          <w:behavior w:val="content"/>
        </w:behaviors>
        <w:guid w:val="{183DE422-5BE6-48FD-B980-B58C3DC06177}"/>
      </w:docPartPr>
      <w:docPartBody>
        <w:p w:rsidR="002228FF" w:rsidRDefault="002228FF" w:rsidP="002228FF">
          <w:pPr>
            <w:pStyle w:val="F2441C7201DB401CBE623804701539CE"/>
          </w:pPr>
          <w:r>
            <w:rPr>
              <w:rStyle w:val="Jemnzvraznenie"/>
            </w:rPr>
            <w:t>[Topic]</w:t>
          </w:r>
        </w:p>
      </w:docPartBody>
    </w:docPart>
    <w:docPart>
      <w:docPartPr>
        <w:name w:val="A7749F7F0F494C37BF5E82B0D6A124FB"/>
        <w:category>
          <w:name w:val="Všeobecné"/>
          <w:gallery w:val="placeholder"/>
        </w:category>
        <w:types>
          <w:type w:val="bbPlcHdr"/>
        </w:types>
        <w:behaviors>
          <w:behavior w:val="content"/>
        </w:behaviors>
        <w:guid w:val="{DA1A7380-F9FB-4F10-ACA4-088C0A5A28DD}"/>
      </w:docPartPr>
      <w:docPartBody>
        <w:p w:rsidR="002228FF" w:rsidRDefault="002228FF" w:rsidP="002228FF">
          <w:pPr>
            <w:pStyle w:val="A7749F7F0F494C37BF5E82B0D6A124FB"/>
          </w:pPr>
          <w:r>
            <w:rPr>
              <w:rStyle w:val="Jemnzvraznenie"/>
            </w:rPr>
            <w:t>[Name]</w:t>
          </w:r>
        </w:p>
      </w:docPartBody>
    </w:docPart>
    <w:docPart>
      <w:docPartPr>
        <w:name w:val="9579792FE2834270AADF921D9D5F16C0"/>
        <w:category>
          <w:name w:val="Všeobecné"/>
          <w:gallery w:val="placeholder"/>
        </w:category>
        <w:types>
          <w:type w:val="bbPlcHdr"/>
        </w:types>
        <w:behaviors>
          <w:behavior w:val="content"/>
        </w:behaviors>
        <w:guid w:val="{13DDF999-BB0C-456A-A340-44140B067808}"/>
      </w:docPartPr>
      <w:docPartBody>
        <w:p w:rsidR="002228FF" w:rsidRDefault="002228FF" w:rsidP="002228FF">
          <w:pPr>
            <w:pStyle w:val="9579792FE2834270AADF921D9D5F16C0"/>
          </w:pPr>
          <w:r>
            <w:t>[Conversation]</w:t>
          </w:r>
        </w:p>
      </w:docPartBody>
    </w:docPart>
    <w:docPart>
      <w:docPartPr>
        <w:name w:val="049B75D204DD4B889CA2E131BEBC9609"/>
        <w:category>
          <w:name w:val="Všeobecné"/>
          <w:gallery w:val="placeholder"/>
        </w:category>
        <w:types>
          <w:type w:val="bbPlcHdr"/>
        </w:types>
        <w:behaviors>
          <w:behavior w:val="content"/>
        </w:behaviors>
        <w:guid w:val="{754EB429-319C-4045-BD85-ADDCEFB3F4BA}"/>
      </w:docPartPr>
      <w:docPartBody>
        <w:p w:rsidR="002228FF" w:rsidRDefault="002228FF" w:rsidP="002228FF">
          <w:pPr>
            <w:pStyle w:val="049B75D204DD4B889CA2E131BEBC9609"/>
          </w:pPr>
          <w:r>
            <w:rPr>
              <w:rStyle w:val="Jemnzvraznenie"/>
            </w:rPr>
            <w:t>[Time]</w:t>
          </w:r>
        </w:p>
      </w:docPartBody>
    </w:docPart>
    <w:docPart>
      <w:docPartPr>
        <w:name w:val="1C83E072BBB748A4BBB1D39886B90624"/>
        <w:category>
          <w:name w:val="Všeobecné"/>
          <w:gallery w:val="placeholder"/>
        </w:category>
        <w:types>
          <w:type w:val="bbPlcHdr"/>
        </w:types>
        <w:behaviors>
          <w:behavior w:val="content"/>
        </w:behaviors>
        <w:guid w:val="{1F0DCEE8-2A33-424F-B7B1-DBFDE3A65686}"/>
      </w:docPartPr>
      <w:docPartBody>
        <w:p w:rsidR="002228FF" w:rsidRDefault="002228FF" w:rsidP="002228FF">
          <w:pPr>
            <w:pStyle w:val="1C83E072BBB748A4BBB1D39886B90624"/>
          </w:pPr>
          <w:r>
            <w:rPr>
              <w:rStyle w:val="Jemnzvraznenie"/>
            </w:rPr>
            <w:t>[Topic]</w:t>
          </w:r>
        </w:p>
      </w:docPartBody>
    </w:docPart>
    <w:docPart>
      <w:docPartPr>
        <w:name w:val="40D5DC00EE024BD9A687806C05150CF6"/>
        <w:category>
          <w:name w:val="Všeobecné"/>
          <w:gallery w:val="placeholder"/>
        </w:category>
        <w:types>
          <w:type w:val="bbPlcHdr"/>
        </w:types>
        <w:behaviors>
          <w:behavior w:val="content"/>
        </w:behaviors>
        <w:guid w:val="{B30129F9-2633-4B46-978A-955649C6AB07}"/>
      </w:docPartPr>
      <w:docPartBody>
        <w:p w:rsidR="002228FF" w:rsidRDefault="002228FF" w:rsidP="002228FF">
          <w:pPr>
            <w:pStyle w:val="40D5DC00EE024BD9A687806C05150CF6"/>
          </w:pPr>
          <w:r>
            <w:rPr>
              <w:rStyle w:val="Jemnzvraznenie"/>
            </w:rPr>
            <w:t>[Name]</w:t>
          </w:r>
        </w:p>
      </w:docPartBody>
    </w:docPart>
    <w:docPart>
      <w:docPartPr>
        <w:name w:val="C3B2910098824AB3A30B0515EBF314F9"/>
        <w:category>
          <w:name w:val="Všeobecné"/>
          <w:gallery w:val="placeholder"/>
        </w:category>
        <w:types>
          <w:type w:val="bbPlcHdr"/>
        </w:types>
        <w:behaviors>
          <w:behavior w:val="content"/>
        </w:behaviors>
        <w:guid w:val="{0EFC6CB0-5EB2-4DA6-8CBC-CEE8F3F2B8F3}"/>
      </w:docPartPr>
      <w:docPartBody>
        <w:p w:rsidR="002228FF" w:rsidRDefault="002228FF" w:rsidP="002228FF">
          <w:pPr>
            <w:pStyle w:val="C3B2910098824AB3A30B0515EBF314F9"/>
          </w:pPr>
          <w:r>
            <w:rPr>
              <w:rStyle w:val="Jemnzvraznenie"/>
            </w:rPr>
            <w:t>[Time]</w:t>
          </w:r>
        </w:p>
      </w:docPartBody>
    </w:docPart>
    <w:docPart>
      <w:docPartPr>
        <w:name w:val="A7AE004204674A008E8D40BCEA0357CD"/>
        <w:category>
          <w:name w:val="Všeobecné"/>
          <w:gallery w:val="placeholder"/>
        </w:category>
        <w:types>
          <w:type w:val="bbPlcHdr"/>
        </w:types>
        <w:behaviors>
          <w:behavior w:val="content"/>
        </w:behaviors>
        <w:guid w:val="{01ECD743-0410-42B7-8710-D48E044B1E43}"/>
      </w:docPartPr>
      <w:docPartBody>
        <w:p w:rsidR="002228FF" w:rsidRDefault="002228FF" w:rsidP="002228FF">
          <w:pPr>
            <w:pStyle w:val="A7AE004204674A008E8D40BCEA0357CD"/>
          </w:pPr>
          <w:r>
            <w:rPr>
              <w:rStyle w:val="Jemnzvraznenie"/>
            </w:rPr>
            <w:t>[Topic]</w:t>
          </w:r>
        </w:p>
      </w:docPartBody>
    </w:docPart>
    <w:docPart>
      <w:docPartPr>
        <w:name w:val="B880FC6DEA7F4B23AA20A8501B3ED353"/>
        <w:category>
          <w:name w:val="Všeobecné"/>
          <w:gallery w:val="placeholder"/>
        </w:category>
        <w:types>
          <w:type w:val="bbPlcHdr"/>
        </w:types>
        <w:behaviors>
          <w:behavior w:val="content"/>
        </w:behaviors>
        <w:guid w:val="{B2D80C9E-D876-4D38-A9BD-C9A77F849BC5}"/>
      </w:docPartPr>
      <w:docPartBody>
        <w:p w:rsidR="002228FF" w:rsidRDefault="002228FF" w:rsidP="002228FF">
          <w:pPr>
            <w:pStyle w:val="B880FC6DEA7F4B23AA20A8501B3ED353"/>
          </w:pPr>
          <w:r>
            <w:rPr>
              <w:rStyle w:val="Jemnzvraznenie"/>
            </w:rPr>
            <w:t>[Name]</w:t>
          </w:r>
        </w:p>
      </w:docPartBody>
    </w:docPart>
    <w:docPart>
      <w:docPartPr>
        <w:name w:val="899D9B3F367E43969A0001732B3E1DB0"/>
        <w:category>
          <w:name w:val="Všeobecné"/>
          <w:gallery w:val="placeholder"/>
        </w:category>
        <w:types>
          <w:type w:val="bbPlcHdr"/>
        </w:types>
        <w:behaviors>
          <w:behavior w:val="content"/>
        </w:behaviors>
        <w:guid w:val="{531FC81D-E2F5-4A60-B794-DC4995924CF2}"/>
      </w:docPartPr>
      <w:docPartBody>
        <w:p w:rsidR="002228FF" w:rsidRDefault="002228FF" w:rsidP="002228FF">
          <w:pPr>
            <w:pStyle w:val="899D9B3F367E43969A0001732B3E1DB0"/>
          </w:pPr>
          <w:r>
            <w:rPr>
              <w:rStyle w:val="Jemnzvraznenie"/>
            </w:rPr>
            <w:t>[Time]</w:t>
          </w:r>
        </w:p>
      </w:docPartBody>
    </w:docPart>
    <w:docPart>
      <w:docPartPr>
        <w:name w:val="1D4E220BF1D74AB19C2ECA64AA097749"/>
        <w:category>
          <w:name w:val="Všeobecné"/>
          <w:gallery w:val="placeholder"/>
        </w:category>
        <w:types>
          <w:type w:val="bbPlcHdr"/>
        </w:types>
        <w:behaviors>
          <w:behavior w:val="content"/>
        </w:behaviors>
        <w:guid w:val="{480C25ED-C5C5-47AA-ACBE-CA86E696B9C9}"/>
      </w:docPartPr>
      <w:docPartBody>
        <w:p w:rsidR="002228FF" w:rsidRDefault="002228FF" w:rsidP="002228FF">
          <w:pPr>
            <w:pStyle w:val="1D4E220BF1D74AB19C2ECA64AA097749"/>
          </w:pPr>
          <w:r>
            <w:rPr>
              <w:rStyle w:val="Jemnzvraznenie"/>
            </w:rPr>
            <w:t>[Topic]</w:t>
          </w:r>
        </w:p>
      </w:docPartBody>
    </w:docPart>
    <w:docPart>
      <w:docPartPr>
        <w:name w:val="1B15F18F8BFA4431BA28C4804D1F110B"/>
        <w:category>
          <w:name w:val="Všeobecné"/>
          <w:gallery w:val="placeholder"/>
        </w:category>
        <w:types>
          <w:type w:val="bbPlcHdr"/>
        </w:types>
        <w:behaviors>
          <w:behavior w:val="content"/>
        </w:behaviors>
        <w:guid w:val="{10D49ED4-E8D4-49E6-BB8C-5B2975E5A8AA}"/>
      </w:docPartPr>
      <w:docPartBody>
        <w:p w:rsidR="002228FF" w:rsidRDefault="002228FF" w:rsidP="002228FF">
          <w:pPr>
            <w:pStyle w:val="1B15F18F8BFA4431BA28C4804D1F110B"/>
          </w:pPr>
          <w:r>
            <w:rPr>
              <w:rStyle w:val="Jemnzvraznenie"/>
            </w:rPr>
            <w:t>[Name]</w:t>
          </w:r>
        </w:p>
      </w:docPartBody>
    </w:docPart>
    <w:docPart>
      <w:docPartPr>
        <w:name w:val="DEBA3A44148A415D8D614CA44512E477"/>
        <w:category>
          <w:name w:val="Všeobecné"/>
          <w:gallery w:val="placeholder"/>
        </w:category>
        <w:types>
          <w:type w:val="bbPlcHdr"/>
        </w:types>
        <w:behaviors>
          <w:behavior w:val="content"/>
        </w:behaviors>
        <w:guid w:val="{4BE1D030-B562-409B-A963-97AA84D4C11F}"/>
      </w:docPartPr>
      <w:docPartBody>
        <w:p w:rsidR="002228FF" w:rsidRDefault="002228FF" w:rsidP="002228FF">
          <w:pPr>
            <w:pStyle w:val="DEBA3A44148A415D8D614CA44512E477"/>
          </w:pPr>
          <w:r>
            <w:rPr>
              <w:rStyle w:val="Jemnzvraznenie"/>
            </w:rPr>
            <w:t>[Time]</w:t>
          </w:r>
        </w:p>
      </w:docPartBody>
    </w:docPart>
    <w:docPart>
      <w:docPartPr>
        <w:name w:val="71C5E0A2CB1E4A56A8D8D149B7F2BEFA"/>
        <w:category>
          <w:name w:val="Všeobecné"/>
          <w:gallery w:val="placeholder"/>
        </w:category>
        <w:types>
          <w:type w:val="bbPlcHdr"/>
        </w:types>
        <w:behaviors>
          <w:behavior w:val="content"/>
        </w:behaviors>
        <w:guid w:val="{BFFB4C57-9BD7-4BC1-A042-FD9B6F0E6747}"/>
      </w:docPartPr>
      <w:docPartBody>
        <w:p w:rsidR="002228FF" w:rsidRDefault="002228FF" w:rsidP="002228FF">
          <w:pPr>
            <w:pStyle w:val="71C5E0A2CB1E4A56A8D8D149B7F2BEFA"/>
          </w:pPr>
          <w:r>
            <w:rPr>
              <w:rStyle w:val="Jemnzvraznenie"/>
            </w:rPr>
            <w:t>[Topic]</w:t>
          </w:r>
        </w:p>
      </w:docPartBody>
    </w:docPart>
    <w:docPart>
      <w:docPartPr>
        <w:name w:val="083E8523D49C4A6AB4828FBA28EF8480"/>
        <w:category>
          <w:name w:val="Všeobecné"/>
          <w:gallery w:val="placeholder"/>
        </w:category>
        <w:types>
          <w:type w:val="bbPlcHdr"/>
        </w:types>
        <w:behaviors>
          <w:behavior w:val="content"/>
        </w:behaviors>
        <w:guid w:val="{AD426FF5-AAC4-4A6E-8084-20B1964D49A3}"/>
      </w:docPartPr>
      <w:docPartBody>
        <w:p w:rsidR="002228FF" w:rsidRDefault="002228FF" w:rsidP="002228FF">
          <w:pPr>
            <w:pStyle w:val="083E8523D49C4A6AB4828FBA28EF8480"/>
          </w:pPr>
          <w:r>
            <w:rPr>
              <w:rStyle w:val="Jemnzvraznenie"/>
            </w:rPr>
            <w:t>[Name]</w:t>
          </w:r>
        </w:p>
      </w:docPartBody>
    </w:docPart>
    <w:docPart>
      <w:docPartPr>
        <w:name w:val="0CB417BB9B694CE18F52A91CED62A947"/>
        <w:category>
          <w:name w:val="Všeobecné"/>
          <w:gallery w:val="placeholder"/>
        </w:category>
        <w:types>
          <w:type w:val="bbPlcHdr"/>
        </w:types>
        <w:behaviors>
          <w:behavior w:val="content"/>
        </w:behaviors>
        <w:guid w:val="{0B7BC071-648A-4BF5-8F02-E77689363BEA}"/>
      </w:docPartPr>
      <w:docPartBody>
        <w:p w:rsidR="002228FF" w:rsidRDefault="002228FF" w:rsidP="002228FF">
          <w:pPr>
            <w:pStyle w:val="0CB417BB9B694CE18F52A91CED62A947"/>
          </w:pPr>
          <w:r>
            <w:t>[Conversation]</w:t>
          </w:r>
        </w:p>
      </w:docPartBody>
    </w:docPart>
    <w:docPart>
      <w:docPartPr>
        <w:name w:val="0939B3804FEA4F4D81176FE02024A9A6"/>
        <w:category>
          <w:name w:val="Všeobecné"/>
          <w:gallery w:val="placeholder"/>
        </w:category>
        <w:types>
          <w:type w:val="bbPlcHdr"/>
        </w:types>
        <w:behaviors>
          <w:behavior w:val="content"/>
        </w:behaviors>
        <w:guid w:val="{B2522796-47C1-47FC-8679-44B3B0812257}"/>
      </w:docPartPr>
      <w:docPartBody>
        <w:p w:rsidR="002228FF" w:rsidRDefault="002228FF" w:rsidP="002228FF">
          <w:pPr>
            <w:pStyle w:val="0939B3804FEA4F4D81176FE02024A9A6"/>
          </w:pPr>
          <w:r>
            <w:rPr>
              <w:rStyle w:val="Jemnzvraznenie"/>
            </w:rPr>
            <w:t>[Time]</w:t>
          </w:r>
        </w:p>
      </w:docPartBody>
    </w:docPart>
    <w:docPart>
      <w:docPartPr>
        <w:name w:val="A2FA9D5AAD2A433CB1D56DFF3C4BD01C"/>
        <w:category>
          <w:name w:val="Všeobecné"/>
          <w:gallery w:val="placeholder"/>
        </w:category>
        <w:types>
          <w:type w:val="bbPlcHdr"/>
        </w:types>
        <w:behaviors>
          <w:behavior w:val="content"/>
        </w:behaviors>
        <w:guid w:val="{5989AA13-96A6-4580-8660-214893E55FAA}"/>
      </w:docPartPr>
      <w:docPartBody>
        <w:p w:rsidR="002228FF" w:rsidRDefault="002228FF" w:rsidP="002228FF">
          <w:pPr>
            <w:pStyle w:val="A2FA9D5AAD2A433CB1D56DFF3C4BD01C"/>
          </w:pPr>
          <w:r>
            <w:rPr>
              <w:rStyle w:val="Jemnzvraznenie"/>
            </w:rPr>
            <w:t>[Topic]</w:t>
          </w:r>
        </w:p>
      </w:docPartBody>
    </w:docPart>
    <w:docPart>
      <w:docPartPr>
        <w:name w:val="E5AA7502A14B42BEBE0EC02957E60FE6"/>
        <w:category>
          <w:name w:val="Všeobecné"/>
          <w:gallery w:val="placeholder"/>
        </w:category>
        <w:types>
          <w:type w:val="bbPlcHdr"/>
        </w:types>
        <w:behaviors>
          <w:behavior w:val="content"/>
        </w:behaviors>
        <w:guid w:val="{E7F5CC4F-2DC3-4D3E-A038-4C5B521BD5C2}"/>
      </w:docPartPr>
      <w:docPartBody>
        <w:p w:rsidR="002228FF" w:rsidRDefault="002228FF" w:rsidP="002228FF">
          <w:pPr>
            <w:pStyle w:val="E5AA7502A14B42BEBE0EC02957E60FE6"/>
          </w:pPr>
          <w:r>
            <w:rPr>
              <w:rStyle w:val="Jemnzvraznenie"/>
            </w:rPr>
            <w:t>[Name]</w:t>
          </w:r>
        </w:p>
      </w:docPartBody>
    </w:docPart>
    <w:docPart>
      <w:docPartPr>
        <w:name w:val="4AE0C401DF424A34918DD9327557163B"/>
        <w:category>
          <w:name w:val="Všeobecné"/>
          <w:gallery w:val="placeholder"/>
        </w:category>
        <w:types>
          <w:type w:val="bbPlcHdr"/>
        </w:types>
        <w:behaviors>
          <w:behavior w:val="content"/>
        </w:behaviors>
        <w:guid w:val="{E4FF4BC4-8B81-47EB-B02E-CF3063F66DF0}"/>
      </w:docPartPr>
      <w:docPartBody>
        <w:p w:rsidR="002228FF" w:rsidRDefault="002228FF" w:rsidP="002228FF">
          <w:pPr>
            <w:pStyle w:val="4AE0C401DF424A34918DD9327557163B"/>
          </w:pPr>
          <w:r>
            <w:t>[Conversation]</w:t>
          </w:r>
        </w:p>
      </w:docPartBody>
    </w:docPart>
    <w:docPart>
      <w:docPartPr>
        <w:name w:val="1C7D99CF7E1441D48A0D1FE6EA66B4F1"/>
        <w:category>
          <w:name w:val="Všeobecné"/>
          <w:gallery w:val="placeholder"/>
        </w:category>
        <w:types>
          <w:type w:val="bbPlcHdr"/>
        </w:types>
        <w:behaviors>
          <w:behavior w:val="content"/>
        </w:behaviors>
        <w:guid w:val="{5FBBDB76-EBF7-4752-817E-41EFA82244BA}"/>
      </w:docPartPr>
      <w:docPartBody>
        <w:p w:rsidR="002228FF" w:rsidRDefault="002228FF" w:rsidP="002228FF">
          <w:pPr>
            <w:pStyle w:val="1C7D99CF7E1441D48A0D1FE6EA66B4F1"/>
          </w:pPr>
          <w:r>
            <w:t>[Topic]</w:t>
          </w:r>
        </w:p>
      </w:docPartBody>
    </w:docPart>
    <w:docPart>
      <w:docPartPr>
        <w:name w:val="2702669C77E549DF81A00DFD3468955E"/>
        <w:category>
          <w:name w:val="Všeobecné"/>
          <w:gallery w:val="placeholder"/>
        </w:category>
        <w:types>
          <w:type w:val="bbPlcHdr"/>
        </w:types>
        <w:behaviors>
          <w:behavior w:val="content"/>
        </w:behaviors>
        <w:guid w:val="{29148FCF-A6CD-476D-8DD6-5B82E519E129}"/>
      </w:docPartPr>
      <w:docPartBody>
        <w:p w:rsidR="002228FF" w:rsidRDefault="002228FF" w:rsidP="002228FF">
          <w:pPr>
            <w:pStyle w:val="2702669C77E549DF81A00DFD3468955E"/>
          </w:pPr>
          <w:r>
            <w:rPr>
              <w:rStyle w:val="Jemnzvraznenie"/>
            </w:rPr>
            <w:t>[Time]</w:t>
          </w:r>
        </w:p>
      </w:docPartBody>
    </w:docPart>
    <w:docPart>
      <w:docPartPr>
        <w:name w:val="313D6507F75445089BEE75159D84C0AD"/>
        <w:category>
          <w:name w:val="Všeobecné"/>
          <w:gallery w:val="placeholder"/>
        </w:category>
        <w:types>
          <w:type w:val="bbPlcHdr"/>
        </w:types>
        <w:behaviors>
          <w:behavior w:val="content"/>
        </w:behaviors>
        <w:guid w:val="{48C2EB53-F63E-4610-A6A1-8EDD1D019483}"/>
      </w:docPartPr>
      <w:docPartBody>
        <w:p w:rsidR="002228FF" w:rsidRDefault="002228FF" w:rsidP="002228FF">
          <w:pPr>
            <w:pStyle w:val="313D6507F75445089BEE75159D84C0AD"/>
          </w:pPr>
          <w:r>
            <w:rPr>
              <w:rStyle w:val="Jemnzvraznenie"/>
            </w:rPr>
            <w:t>[Topic]</w:t>
          </w:r>
        </w:p>
      </w:docPartBody>
    </w:docPart>
    <w:docPart>
      <w:docPartPr>
        <w:name w:val="5278ACC30F72464BBC9432CB8C73629C"/>
        <w:category>
          <w:name w:val="Všeobecné"/>
          <w:gallery w:val="placeholder"/>
        </w:category>
        <w:types>
          <w:type w:val="bbPlcHdr"/>
        </w:types>
        <w:behaviors>
          <w:behavior w:val="content"/>
        </w:behaviors>
        <w:guid w:val="{33AE1E4B-8517-4ACE-9702-DA42F70A52BC}"/>
      </w:docPartPr>
      <w:docPartBody>
        <w:p w:rsidR="002228FF" w:rsidRDefault="002228FF" w:rsidP="002228FF">
          <w:pPr>
            <w:pStyle w:val="5278ACC30F72464BBC9432CB8C73629C"/>
          </w:pPr>
          <w:r>
            <w:rPr>
              <w:rStyle w:val="Jemnzvraznenie"/>
            </w:rPr>
            <w:t>[Name]</w:t>
          </w:r>
        </w:p>
      </w:docPartBody>
    </w:docPart>
    <w:docPart>
      <w:docPartPr>
        <w:name w:val="6F1B01BD3E7E4C6C8672E62FA83DEFAD"/>
        <w:category>
          <w:name w:val="Všeobecné"/>
          <w:gallery w:val="placeholder"/>
        </w:category>
        <w:types>
          <w:type w:val="bbPlcHdr"/>
        </w:types>
        <w:behaviors>
          <w:behavior w:val="content"/>
        </w:behaviors>
        <w:guid w:val="{2FB6CDC5-18E6-41F7-9DAB-55E48CDFB4D5}"/>
      </w:docPartPr>
      <w:docPartBody>
        <w:p w:rsidR="002228FF" w:rsidRDefault="002228FF" w:rsidP="002228FF">
          <w:pPr>
            <w:pStyle w:val="6F1B01BD3E7E4C6C8672E62FA83DEFAD"/>
          </w:pPr>
          <w:r>
            <w:t>[Conversation]</w:t>
          </w:r>
        </w:p>
      </w:docPartBody>
    </w:docPart>
    <w:docPart>
      <w:docPartPr>
        <w:name w:val="F984459A2C5F4C978C53DA4FBCB62E62"/>
        <w:category>
          <w:name w:val="Všeobecné"/>
          <w:gallery w:val="placeholder"/>
        </w:category>
        <w:types>
          <w:type w:val="bbPlcHdr"/>
        </w:types>
        <w:behaviors>
          <w:behavior w:val="content"/>
        </w:behaviors>
        <w:guid w:val="{E722521D-6A68-4EEC-8941-86795BDFC1D1}"/>
      </w:docPartPr>
      <w:docPartBody>
        <w:p w:rsidR="002228FF" w:rsidRDefault="002228FF" w:rsidP="002228FF">
          <w:pPr>
            <w:pStyle w:val="F984459A2C5F4C978C53DA4FBCB62E62"/>
          </w:pPr>
          <w:r>
            <w:t>[Topic]</w:t>
          </w:r>
        </w:p>
      </w:docPartBody>
    </w:docPart>
    <w:docPart>
      <w:docPartPr>
        <w:name w:val="B55667304E234339AF5BA4C3C69614E8"/>
        <w:category>
          <w:name w:val="Všeobecné"/>
          <w:gallery w:val="placeholder"/>
        </w:category>
        <w:types>
          <w:type w:val="bbPlcHdr"/>
        </w:types>
        <w:behaviors>
          <w:behavior w:val="content"/>
        </w:behaviors>
        <w:guid w:val="{2055A22E-5AC1-4BFE-86D1-4D0181F9FD47}"/>
      </w:docPartPr>
      <w:docPartBody>
        <w:p w:rsidR="002228FF" w:rsidRDefault="002228FF" w:rsidP="002228FF">
          <w:pPr>
            <w:pStyle w:val="B55667304E234339AF5BA4C3C69614E8"/>
          </w:pPr>
          <w:r>
            <w:t>[Presenter]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672665"/>
    <w:rsid w:val="00071DB6"/>
    <w:rsid w:val="002228FF"/>
    <w:rsid w:val="00672665"/>
    <w:rsid w:val="00F54871"/>
  </w:rsids>
  <m:mathPr>
    <m:mathFont m:val="Cambria Math"/>
    <m:brkBin m:val="before"/>
    <m:brkBinSub m:val="--"/>
    <m:smallFrac m:val="off"/>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228FF"/>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0672A6886E504FB78DFC7659EAF5EB90">
    <w:name w:val="0672A6886E504FB78DFC7659EAF5EB90"/>
    <w:rsid w:val="002228FF"/>
  </w:style>
  <w:style w:type="character" w:styleId="Jemnzvraznenie">
    <w:name w:val="Subtle Emphasis"/>
    <w:basedOn w:val="Predvolenpsmoodseku"/>
    <w:unhideWhenUsed/>
    <w:qFormat/>
    <w:rsid w:val="002228FF"/>
    <w:rPr>
      <w:i/>
      <w:iCs/>
      <w:color w:val="auto"/>
    </w:rPr>
  </w:style>
  <w:style w:type="paragraph" w:customStyle="1" w:styleId="E5E70ABCCDBF482589C6E3FAA13F2364">
    <w:name w:val="E5E70ABCCDBF482589C6E3FAA13F2364"/>
    <w:rsid w:val="002228FF"/>
  </w:style>
  <w:style w:type="paragraph" w:customStyle="1" w:styleId="29D3EB90DB2D4276A6EE1725CEB56DDF">
    <w:name w:val="29D3EB90DB2D4276A6EE1725CEB56DDF"/>
    <w:rsid w:val="002228FF"/>
  </w:style>
  <w:style w:type="paragraph" w:customStyle="1" w:styleId="1040E3A006A8450FB0191613F90BA303">
    <w:name w:val="1040E3A006A8450FB0191613F90BA303"/>
    <w:rsid w:val="002228FF"/>
  </w:style>
  <w:style w:type="paragraph" w:customStyle="1" w:styleId="8A3253EA4459498F989286167942EA0A">
    <w:name w:val="8A3253EA4459498F989286167942EA0A"/>
    <w:rsid w:val="002228FF"/>
  </w:style>
  <w:style w:type="paragraph" w:customStyle="1" w:styleId="B20AEBAA5FE345A29B48A75F283480D6">
    <w:name w:val="B20AEBAA5FE345A29B48A75F283480D6"/>
    <w:rsid w:val="002228FF"/>
  </w:style>
  <w:style w:type="paragraph" w:customStyle="1" w:styleId="8F95274D523747E085F3A8B8E17C5046">
    <w:name w:val="8F95274D523747E085F3A8B8E17C5046"/>
    <w:rsid w:val="002228FF"/>
  </w:style>
  <w:style w:type="paragraph" w:customStyle="1" w:styleId="A83B643799DF4B9484204F410348E19B">
    <w:name w:val="A83B643799DF4B9484204F410348E19B"/>
    <w:rsid w:val="002228FF"/>
  </w:style>
  <w:style w:type="paragraph" w:customStyle="1" w:styleId="E59A950B44C64A669E6365400415B64D">
    <w:name w:val="E59A950B44C64A669E6365400415B64D"/>
    <w:rsid w:val="002228FF"/>
  </w:style>
  <w:style w:type="paragraph" w:customStyle="1" w:styleId="FF1D90F24B8B44DA95E7572C08B66BF6">
    <w:name w:val="FF1D90F24B8B44DA95E7572C08B66BF6"/>
    <w:rsid w:val="002228FF"/>
  </w:style>
  <w:style w:type="paragraph" w:customStyle="1" w:styleId="3D3BC1B82FF242BFA6EA6B68E5C156E7">
    <w:name w:val="3D3BC1B82FF242BFA6EA6B68E5C156E7"/>
    <w:rsid w:val="002228FF"/>
  </w:style>
  <w:style w:type="paragraph" w:customStyle="1" w:styleId="B0C32A0CA3574042B24C88C61D3EFF9F">
    <w:name w:val="B0C32A0CA3574042B24C88C61D3EFF9F"/>
    <w:rsid w:val="002228FF"/>
  </w:style>
  <w:style w:type="paragraph" w:customStyle="1" w:styleId="91A926C2B2CD4D40B0E5B2C083911561">
    <w:name w:val="91A926C2B2CD4D40B0E5B2C083911561"/>
    <w:rsid w:val="002228FF"/>
  </w:style>
  <w:style w:type="paragraph" w:customStyle="1" w:styleId="4FE34269308141DAB936783296CB1DAB">
    <w:name w:val="4FE34269308141DAB936783296CB1DAB"/>
    <w:rsid w:val="002228FF"/>
  </w:style>
  <w:style w:type="paragraph" w:customStyle="1" w:styleId="2386DBE1C6A74F189E4B29718DF1986D">
    <w:name w:val="2386DBE1C6A74F189E4B29718DF1986D"/>
    <w:rsid w:val="002228FF"/>
  </w:style>
  <w:style w:type="paragraph" w:customStyle="1" w:styleId="0F498CA3BC04424D90304FC1B0D27041">
    <w:name w:val="0F498CA3BC04424D90304FC1B0D27041"/>
    <w:rsid w:val="002228FF"/>
  </w:style>
  <w:style w:type="paragraph" w:customStyle="1" w:styleId="FC08D714A9E7467CB52B933864B0ED75">
    <w:name w:val="FC08D714A9E7467CB52B933864B0ED75"/>
    <w:rsid w:val="002228FF"/>
  </w:style>
  <w:style w:type="paragraph" w:customStyle="1" w:styleId="1E6DAF1FA65B49578DE5C9D1928A48E9">
    <w:name w:val="1E6DAF1FA65B49578DE5C9D1928A48E9"/>
    <w:rsid w:val="002228FF"/>
  </w:style>
  <w:style w:type="paragraph" w:customStyle="1" w:styleId="4BC7EAD48D8C448B87B61CDA7C70D746">
    <w:name w:val="4BC7EAD48D8C448B87B61CDA7C70D746"/>
    <w:rsid w:val="002228FF"/>
  </w:style>
  <w:style w:type="paragraph" w:customStyle="1" w:styleId="17A2FD7632FB4A23A216D4BB3D46DAFA">
    <w:name w:val="17A2FD7632FB4A23A216D4BB3D46DAFA"/>
    <w:rsid w:val="002228FF"/>
  </w:style>
  <w:style w:type="paragraph" w:customStyle="1" w:styleId="9560E9AA0E2C4ECABB832013CF62652E">
    <w:name w:val="9560E9AA0E2C4ECABB832013CF62652E"/>
    <w:rsid w:val="002228FF"/>
  </w:style>
  <w:style w:type="paragraph" w:customStyle="1" w:styleId="62F01704A604435982816C33A974BBFB">
    <w:name w:val="62F01704A604435982816C33A974BBFB"/>
    <w:rsid w:val="002228FF"/>
  </w:style>
  <w:style w:type="paragraph" w:customStyle="1" w:styleId="76E45CF789584646968086CEBBC7102E">
    <w:name w:val="76E45CF789584646968086CEBBC7102E"/>
    <w:rsid w:val="002228FF"/>
  </w:style>
  <w:style w:type="paragraph" w:customStyle="1" w:styleId="9249FFDC0C274300952F66FAB1C4FA35">
    <w:name w:val="9249FFDC0C274300952F66FAB1C4FA35"/>
    <w:rsid w:val="002228FF"/>
  </w:style>
  <w:style w:type="paragraph" w:customStyle="1" w:styleId="D92CA6698DA04354A574B3C2FAC748F7">
    <w:name w:val="D92CA6698DA04354A574B3C2FAC748F7"/>
    <w:rsid w:val="002228FF"/>
  </w:style>
  <w:style w:type="paragraph" w:customStyle="1" w:styleId="E00EDC95D6874A4B8BA9999CFAA27CAE">
    <w:name w:val="E00EDC95D6874A4B8BA9999CFAA27CAE"/>
    <w:rsid w:val="002228FF"/>
  </w:style>
  <w:style w:type="paragraph" w:customStyle="1" w:styleId="68F19A04936D407FB003EDD813AF812C">
    <w:name w:val="68F19A04936D407FB003EDD813AF812C"/>
    <w:rsid w:val="002228FF"/>
  </w:style>
  <w:style w:type="paragraph" w:customStyle="1" w:styleId="291CB792184548238D741509C94E352E">
    <w:name w:val="291CB792184548238D741509C94E352E"/>
    <w:rsid w:val="002228FF"/>
  </w:style>
  <w:style w:type="paragraph" w:customStyle="1" w:styleId="21EA778C34AD4BF49EED78980E86F1C5">
    <w:name w:val="21EA778C34AD4BF49EED78980E86F1C5"/>
    <w:rsid w:val="002228FF"/>
  </w:style>
  <w:style w:type="paragraph" w:customStyle="1" w:styleId="4A7D62B3352440C6AAC2F22C89CE1264">
    <w:name w:val="4A7D62B3352440C6AAC2F22C89CE1264"/>
    <w:rsid w:val="002228FF"/>
  </w:style>
  <w:style w:type="paragraph" w:customStyle="1" w:styleId="D785A0E05E1E49198B4F22F06D30282A">
    <w:name w:val="D785A0E05E1E49198B4F22F06D30282A"/>
    <w:rsid w:val="002228FF"/>
  </w:style>
  <w:style w:type="paragraph" w:customStyle="1" w:styleId="6D5633EE7A084D49BA55C569F9F56762">
    <w:name w:val="6D5633EE7A084D49BA55C569F9F56762"/>
    <w:rsid w:val="002228FF"/>
  </w:style>
  <w:style w:type="paragraph" w:customStyle="1" w:styleId="C9D533E0FFE94223B053F24ED885A495">
    <w:name w:val="C9D533E0FFE94223B053F24ED885A495"/>
    <w:rsid w:val="002228FF"/>
  </w:style>
  <w:style w:type="paragraph" w:customStyle="1" w:styleId="14D06AD38DB94C4CA90D118A160E1FC1">
    <w:name w:val="14D06AD38DB94C4CA90D118A160E1FC1"/>
    <w:rsid w:val="002228FF"/>
  </w:style>
  <w:style w:type="paragraph" w:customStyle="1" w:styleId="F28FB668C0D34B1DA76C053E3097532E">
    <w:name w:val="F28FB668C0D34B1DA76C053E3097532E"/>
    <w:rsid w:val="002228FF"/>
  </w:style>
  <w:style w:type="paragraph" w:customStyle="1" w:styleId="FAC1F575F9014F6C8F839CF6D200E2CE">
    <w:name w:val="FAC1F575F9014F6C8F839CF6D200E2CE"/>
    <w:rsid w:val="002228FF"/>
  </w:style>
  <w:style w:type="paragraph" w:customStyle="1" w:styleId="A134BCF2FF444EE783E722DEB9E2E5EE">
    <w:name w:val="A134BCF2FF444EE783E722DEB9E2E5EE"/>
    <w:rsid w:val="002228FF"/>
  </w:style>
  <w:style w:type="paragraph" w:customStyle="1" w:styleId="4C071BDCB7F9445C8A46F6E2EBAB2CB6">
    <w:name w:val="4C071BDCB7F9445C8A46F6E2EBAB2CB6"/>
    <w:rsid w:val="002228FF"/>
  </w:style>
  <w:style w:type="paragraph" w:customStyle="1" w:styleId="BAE0C37DC1C2450EA978C550A294569C">
    <w:name w:val="BAE0C37DC1C2450EA978C550A294569C"/>
    <w:rsid w:val="002228FF"/>
  </w:style>
  <w:style w:type="paragraph" w:customStyle="1" w:styleId="7EDC66C21F744D97A9BCD0B3BD1FD930">
    <w:name w:val="7EDC66C21F744D97A9BCD0B3BD1FD930"/>
    <w:rsid w:val="002228FF"/>
  </w:style>
  <w:style w:type="paragraph" w:customStyle="1" w:styleId="96940A7732924C45AB9F358773D368D8">
    <w:name w:val="96940A7732924C45AB9F358773D368D8"/>
    <w:rsid w:val="002228FF"/>
  </w:style>
  <w:style w:type="paragraph" w:customStyle="1" w:styleId="F2441C7201DB401CBE623804701539CE">
    <w:name w:val="F2441C7201DB401CBE623804701539CE"/>
    <w:rsid w:val="002228FF"/>
  </w:style>
  <w:style w:type="paragraph" w:customStyle="1" w:styleId="A7749F7F0F494C37BF5E82B0D6A124FB">
    <w:name w:val="A7749F7F0F494C37BF5E82B0D6A124FB"/>
    <w:rsid w:val="002228FF"/>
  </w:style>
  <w:style w:type="paragraph" w:customStyle="1" w:styleId="9579792FE2834270AADF921D9D5F16C0">
    <w:name w:val="9579792FE2834270AADF921D9D5F16C0"/>
    <w:rsid w:val="002228FF"/>
  </w:style>
  <w:style w:type="paragraph" w:customStyle="1" w:styleId="02B5157CB0464647A24E52CE97DA5E4C">
    <w:name w:val="02B5157CB0464647A24E52CE97DA5E4C"/>
    <w:rsid w:val="002228FF"/>
  </w:style>
  <w:style w:type="paragraph" w:customStyle="1" w:styleId="1DB733DF8A844AE89E8A28FC74391C6F">
    <w:name w:val="1DB733DF8A844AE89E8A28FC74391C6F"/>
    <w:rsid w:val="002228FF"/>
  </w:style>
  <w:style w:type="paragraph" w:customStyle="1" w:styleId="8F875E13236440419C2A002D7015363A">
    <w:name w:val="8F875E13236440419C2A002D7015363A"/>
    <w:rsid w:val="002228FF"/>
  </w:style>
  <w:style w:type="paragraph" w:customStyle="1" w:styleId="F5167AF1914941BFA95F9C5C81774EF3">
    <w:name w:val="F5167AF1914941BFA95F9C5C81774EF3"/>
    <w:rsid w:val="002228FF"/>
  </w:style>
  <w:style w:type="paragraph" w:customStyle="1" w:styleId="049B75D204DD4B889CA2E131BEBC9609">
    <w:name w:val="049B75D204DD4B889CA2E131BEBC9609"/>
    <w:rsid w:val="002228FF"/>
  </w:style>
  <w:style w:type="paragraph" w:customStyle="1" w:styleId="1C83E072BBB748A4BBB1D39886B90624">
    <w:name w:val="1C83E072BBB748A4BBB1D39886B90624"/>
    <w:rsid w:val="002228FF"/>
  </w:style>
  <w:style w:type="paragraph" w:customStyle="1" w:styleId="40D5DC00EE024BD9A687806C05150CF6">
    <w:name w:val="40D5DC00EE024BD9A687806C05150CF6"/>
    <w:rsid w:val="002228FF"/>
  </w:style>
  <w:style w:type="paragraph" w:customStyle="1" w:styleId="AA5E006F1A9A4BAAAA44554C885B7BD1">
    <w:name w:val="AA5E006F1A9A4BAAAA44554C885B7BD1"/>
    <w:rsid w:val="002228FF"/>
  </w:style>
  <w:style w:type="paragraph" w:customStyle="1" w:styleId="920A63D690814188B465463E8DE79184">
    <w:name w:val="920A63D690814188B465463E8DE79184"/>
    <w:rsid w:val="002228FF"/>
  </w:style>
  <w:style w:type="paragraph" w:customStyle="1" w:styleId="79FD24AE795E4C5C943F7E4F91B83E16">
    <w:name w:val="79FD24AE795E4C5C943F7E4F91B83E16"/>
    <w:rsid w:val="002228FF"/>
  </w:style>
  <w:style w:type="paragraph" w:customStyle="1" w:styleId="4C7981301C264FB092C3ADCC8F35B5CA">
    <w:name w:val="4C7981301C264FB092C3ADCC8F35B5CA"/>
    <w:rsid w:val="002228FF"/>
  </w:style>
  <w:style w:type="paragraph" w:customStyle="1" w:styleId="72CAC05ED5E04E6A997E96AEAD136B37">
    <w:name w:val="72CAC05ED5E04E6A997E96AEAD136B37"/>
    <w:rsid w:val="002228FF"/>
  </w:style>
  <w:style w:type="paragraph" w:customStyle="1" w:styleId="81A2465A3A354BB3B66E33E7A8B0540A">
    <w:name w:val="81A2465A3A354BB3B66E33E7A8B0540A"/>
    <w:rsid w:val="002228FF"/>
  </w:style>
  <w:style w:type="paragraph" w:customStyle="1" w:styleId="5A2BC25AA17449D58409B3938CDD13A9">
    <w:name w:val="5A2BC25AA17449D58409B3938CDD13A9"/>
    <w:rsid w:val="002228FF"/>
  </w:style>
  <w:style w:type="paragraph" w:customStyle="1" w:styleId="03C698FCF10C4153AFE29B6A21716493">
    <w:name w:val="03C698FCF10C4153AFE29B6A21716493"/>
    <w:rsid w:val="002228FF"/>
  </w:style>
  <w:style w:type="paragraph" w:customStyle="1" w:styleId="FBA68910B1A14A35BB6B21588B48DE5B">
    <w:name w:val="FBA68910B1A14A35BB6B21588B48DE5B"/>
    <w:rsid w:val="002228FF"/>
  </w:style>
  <w:style w:type="paragraph" w:customStyle="1" w:styleId="85A96D34961C4E55BAE9EFEA1C21B15B">
    <w:name w:val="85A96D34961C4E55BAE9EFEA1C21B15B"/>
    <w:rsid w:val="002228FF"/>
  </w:style>
  <w:style w:type="paragraph" w:customStyle="1" w:styleId="014DDCBA0D4E4CD8A4FABC0DC3C25433">
    <w:name w:val="014DDCBA0D4E4CD8A4FABC0DC3C25433"/>
    <w:rsid w:val="002228FF"/>
  </w:style>
  <w:style w:type="paragraph" w:customStyle="1" w:styleId="C3B2910098824AB3A30B0515EBF314F9">
    <w:name w:val="C3B2910098824AB3A30B0515EBF314F9"/>
    <w:rsid w:val="002228FF"/>
  </w:style>
  <w:style w:type="paragraph" w:customStyle="1" w:styleId="A7AE004204674A008E8D40BCEA0357CD">
    <w:name w:val="A7AE004204674A008E8D40BCEA0357CD"/>
    <w:rsid w:val="002228FF"/>
  </w:style>
  <w:style w:type="paragraph" w:customStyle="1" w:styleId="B880FC6DEA7F4B23AA20A8501B3ED353">
    <w:name w:val="B880FC6DEA7F4B23AA20A8501B3ED353"/>
    <w:rsid w:val="002228FF"/>
  </w:style>
  <w:style w:type="paragraph" w:customStyle="1" w:styleId="CA2DF47834F8448286B643E6A64F4E28">
    <w:name w:val="CA2DF47834F8448286B643E6A64F4E28"/>
    <w:rsid w:val="002228FF"/>
  </w:style>
  <w:style w:type="paragraph" w:customStyle="1" w:styleId="B9FA5311375E43DD802EEA6E55498A69">
    <w:name w:val="B9FA5311375E43DD802EEA6E55498A69"/>
    <w:rsid w:val="002228FF"/>
  </w:style>
  <w:style w:type="paragraph" w:customStyle="1" w:styleId="328BB695575F47ABB8FF695F1B6E5DB2">
    <w:name w:val="328BB695575F47ABB8FF695F1B6E5DB2"/>
    <w:rsid w:val="002228FF"/>
  </w:style>
  <w:style w:type="paragraph" w:customStyle="1" w:styleId="39FEA4971FE3493E96965B9416E3AF6D">
    <w:name w:val="39FEA4971FE3493E96965B9416E3AF6D"/>
    <w:rsid w:val="002228FF"/>
  </w:style>
  <w:style w:type="paragraph" w:customStyle="1" w:styleId="FBBC41BEA758449C92AB796072ED1AED">
    <w:name w:val="FBBC41BEA758449C92AB796072ED1AED"/>
    <w:rsid w:val="002228FF"/>
  </w:style>
  <w:style w:type="paragraph" w:customStyle="1" w:styleId="899D9B3F367E43969A0001732B3E1DB0">
    <w:name w:val="899D9B3F367E43969A0001732B3E1DB0"/>
    <w:rsid w:val="002228FF"/>
  </w:style>
  <w:style w:type="paragraph" w:customStyle="1" w:styleId="1D4E220BF1D74AB19C2ECA64AA097749">
    <w:name w:val="1D4E220BF1D74AB19C2ECA64AA097749"/>
    <w:rsid w:val="002228FF"/>
  </w:style>
  <w:style w:type="paragraph" w:customStyle="1" w:styleId="1B15F18F8BFA4431BA28C4804D1F110B">
    <w:name w:val="1B15F18F8BFA4431BA28C4804D1F110B"/>
    <w:rsid w:val="002228FF"/>
  </w:style>
  <w:style w:type="paragraph" w:customStyle="1" w:styleId="BB251317FCEA4BBABCB75278524D249E">
    <w:name w:val="BB251317FCEA4BBABCB75278524D249E"/>
    <w:rsid w:val="002228FF"/>
  </w:style>
  <w:style w:type="paragraph" w:customStyle="1" w:styleId="9F31DE19AA074F2F9DA2E0E2202A8BA5">
    <w:name w:val="9F31DE19AA074F2F9DA2E0E2202A8BA5"/>
    <w:rsid w:val="002228FF"/>
  </w:style>
  <w:style w:type="paragraph" w:customStyle="1" w:styleId="9C222C09F2A445C2A52F5451FE5989A2">
    <w:name w:val="9C222C09F2A445C2A52F5451FE5989A2"/>
    <w:rsid w:val="002228FF"/>
  </w:style>
  <w:style w:type="paragraph" w:customStyle="1" w:styleId="4E411C3A92CB4D459276F4E21D5E3582">
    <w:name w:val="4E411C3A92CB4D459276F4E21D5E3582"/>
    <w:rsid w:val="002228FF"/>
  </w:style>
  <w:style w:type="paragraph" w:customStyle="1" w:styleId="3ACBF04FC3CC42309F5FA3B7ED19AF1A">
    <w:name w:val="3ACBF04FC3CC42309F5FA3B7ED19AF1A"/>
    <w:rsid w:val="002228FF"/>
  </w:style>
  <w:style w:type="paragraph" w:customStyle="1" w:styleId="DEBA3A44148A415D8D614CA44512E477">
    <w:name w:val="DEBA3A44148A415D8D614CA44512E477"/>
    <w:rsid w:val="002228FF"/>
  </w:style>
  <w:style w:type="paragraph" w:customStyle="1" w:styleId="71C5E0A2CB1E4A56A8D8D149B7F2BEFA">
    <w:name w:val="71C5E0A2CB1E4A56A8D8D149B7F2BEFA"/>
    <w:rsid w:val="002228FF"/>
  </w:style>
  <w:style w:type="paragraph" w:customStyle="1" w:styleId="083E8523D49C4A6AB4828FBA28EF8480">
    <w:name w:val="083E8523D49C4A6AB4828FBA28EF8480"/>
    <w:rsid w:val="002228FF"/>
  </w:style>
  <w:style w:type="paragraph" w:customStyle="1" w:styleId="0CB417BB9B694CE18F52A91CED62A947">
    <w:name w:val="0CB417BB9B694CE18F52A91CED62A947"/>
    <w:rsid w:val="002228FF"/>
  </w:style>
  <w:style w:type="paragraph" w:customStyle="1" w:styleId="D06C182C63CB40AF980E4F7FE8893F42">
    <w:name w:val="D06C182C63CB40AF980E4F7FE8893F42"/>
    <w:rsid w:val="002228FF"/>
  </w:style>
  <w:style w:type="paragraph" w:customStyle="1" w:styleId="F68D156A085F4B95A3FF1E8003EB4D29">
    <w:name w:val="F68D156A085F4B95A3FF1E8003EB4D29"/>
    <w:rsid w:val="002228FF"/>
  </w:style>
  <w:style w:type="paragraph" w:customStyle="1" w:styleId="4A7EE446970A4BCD8E2F1295BAF2C440">
    <w:name w:val="4A7EE446970A4BCD8E2F1295BAF2C440"/>
    <w:rsid w:val="002228FF"/>
  </w:style>
  <w:style w:type="paragraph" w:customStyle="1" w:styleId="1190BE25E4D44DA584A3EAF0D399EE9B">
    <w:name w:val="1190BE25E4D44DA584A3EAF0D399EE9B"/>
    <w:rsid w:val="002228FF"/>
  </w:style>
  <w:style w:type="paragraph" w:customStyle="1" w:styleId="0939B3804FEA4F4D81176FE02024A9A6">
    <w:name w:val="0939B3804FEA4F4D81176FE02024A9A6"/>
    <w:rsid w:val="002228FF"/>
  </w:style>
  <w:style w:type="paragraph" w:customStyle="1" w:styleId="A2FA9D5AAD2A433CB1D56DFF3C4BD01C">
    <w:name w:val="A2FA9D5AAD2A433CB1D56DFF3C4BD01C"/>
    <w:rsid w:val="002228FF"/>
  </w:style>
  <w:style w:type="paragraph" w:customStyle="1" w:styleId="E5AA7502A14B42BEBE0EC02957E60FE6">
    <w:name w:val="E5AA7502A14B42BEBE0EC02957E60FE6"/>
    <w:rsid w:val="002228FF"/>
  </w:style>
  <w:style w:type="paragraph" w:customStyle="1" w:styleId="4AE0C401DF424A34918DD9327557163B">
    <w:name w:val="4AE0C401DF424A34918DD9327557163B"/>
    <w:rsid w:val="002228FF"/>
  </w:style>
  <w:style w:type="paragraph" w:customStyle="1" w:styleId="9328D383F652480DA4B02B9188D78A29">
    <w:name w:val="9328D383F652480DA4B02B9188D78A29"/>
    <w:rsid w:val="002228FF"/>
  </w:style>
  <w:style w:type="paragraph" w:customStyle="1" w:styleId="1C7D99CF7E1441D48A0D1FE6EA66B4F1">
    <w:name w:val="1C7D99CF7E1441D48A0D1FE6EA66B4F1"/>
    <w:rsid w:val="002228FF"/>
  </w:style>
  <w:style w:type="paragraph" w:customStyle="1" w:styleId="881D69192F6A49F79AD8A784F799366C">
    <w:name w:val="881D69192F6A49F79AD8A784F799366C"/>
    <w:rsid w:val="002228FF"/>
  </w:style>
  <w:style w:type="paragraph" w:customStyle="1" w:styleId="74A38E99E800463F8FFA006753E86F07">
    <w:name w:val="74A38E99E800463F8FFA006753E86F07"/>
    <w:rsid w:val="002228FF"/>
  </w:style>
  <w:style w:type="paragraph" w:customStyle="1" w:styleId="2702669C77E549DF81A00DFD3468955E">
    <w:name w:val="2702669C77E549DF81A00DFD3468955E"/>
    <w:rsid w:val="002228FF"/>
  </w:style>
  <w:style w:type="paragraph" w:customStyle="1" w:styleId="313D6507F75445089BEE75159D84C0AD">
    <w:name w:val="313D6507F75445089BEE75159D84C0AD"/>
    <w:rsid w:val="002228FF"/>
  </w:style>
  <w:style w:type="paragraph" w:customStyle="1" w:styleId="5278ACC30F72464BBC9432CB8C73629C">
    <w:name w:val="5278ACC30F72464BBC9432CB8C73629C"/>
    <w:rsid w:val="002228FF"/>
  </w:style>
  <w:style w:type="paragraph" w:customStyle="1" w:styleId="6F1B01BD3E7E4C6C8672E62FA83DEFAD">
    <w:name w:val="6F1B01BD3E7E4C6C8672E62FA83DEFAD"/>
    <w:rsid w:val="002228FF"/>
  </w:style>
  <w:style w:type="paragraph" w:customStyle="1" w:styleId="8DBBB76FE40C417BA81C25BDA520DE19">
    <w:name w:val="8DBBB76FE40C417BA81C25BDA520DE19"/>
    <w:rsid w:val="002228FF"/>
  </w:style>
  <w:style w:type="paragraph" w:customStyle="1" w:styleId="F984459A2C5F4C978C53DA4FBCB62E62">
    <w:name w:val="F984459A2C5F4C978C53DA4FBCB62E62"/>
    <w:rsid w:val="002228FF"/>
  </w:style>
  <w:style w:type="paragraph" w:customStyle="1" w:styleId="B55667304E234339AF5BA4C3C69614E8">
    <w:name w:val="B55667304E234339AF5BA4C3C69614E8"/>
    <w:rsid w:val="002228FF"/>
  </w:style>
  <w:style w:type="paragraph" w:customStyle="1" w:styleId="E92ED0488561447FA70EB7A59757FE79">
    <w:name w:val="E92ED0488561447FA70EB7A59757FE79"/>
    <w:rsid w:val="002228FF"/>
  </w:style>
  <w:style w:type="paragraph" w:customStyle="1" w:styleId="EE144946E18B4A14B09608CB5AE638EC">
    <w:name w:val="EE144946E18B4A14B09608CB5AE638EC"/>
    <w:rsid w:val="002228FF"/>
  </w:style>
  <w:style w:type="paragraph" w:customStyle="1" w:styleId="46DF04B62D8F4C7482CE3F1D22781520">
    <w:name w:val="46DF04B62D8F4C7482CE3F1D22781520"/>
    <w:rsid w:val="002228FF"/>
  </w:style>
  <w:style w:type="paragraph" w:customStyle="1" w:styleId="17A71D50533840528216E3BEE002AE86">
    <w:name w:val="17A71D50533840528216E3BEE002AE86"/>
    <w:rsid w:val="002228FF"/>
  </w:style>
  <w:style w:type="paragraph" w:customStyle="1" w:styleId="5264E7B032274442B4750A91454613DB">
    <w:name w:val="5264E7B032274442B4750A91454613DB"/>
    <w:rsid w:val="002228FF"/>
  </w:style>
  <w:style w:type="paragraph" w:customStyle="1" w:styleId="1279A82C09EA41139FAEE6A5B0799413">
    <w:name w:val="1279A82C09EA41139FAEE6A5B0799413"/>
    <w:rsid w:val="002228FF"/>
  </w:style>
  <w:style w:type="paragraph" w:customStyle="1" w:styleId="7FE534A70F634B33B07C4322D0E22BF9">
    <w:name w:val="7FE534A70F634B33B07C4322D0E22BF9"/>
    <w:rsid w:val="002228FF"/>
  </w:style>
  <w:style w:type="paragraph" w:customStyle="1" w:styleId="A3EEA1F5B49148F0BE19798808F8D660">
    <w:name w:val="A3EEA1F5B49148F0BE19798808F8D660"/>
    <w:rsid w:val="002228FF"/>
  </w:style>
  <w:style w:type="paragraph" w:customStyle="1" w:styleId="6D0D9D8A5879423D9631C7579443AE6B">
    <w:name w:val="6D0D9D8A5879423D9631C7579443AE6B"/>
    <w:rsid w:val="002228FF"/>
  </w:style>
  <w:style w:type="paragraph" w:customStyle="1" w:styleId="8AFFFED52AFD493796597B484F8A4A96">
    <w:name w:val="8AFFFED52AFD493796597B484F8A4A96"/>
    <w:rsid w:val="002228FF"/>
  </w:style>
  <w:style w:type="paragraph" w:customStyle="1" w:styleId="6C5FD4803C644EA9BF93D24BAC3EDBEE">
    <w:name w:val="6C5FD4803C644EA9BF93D24BAC3EDBEE"/>
    <w:rsid w:val="002228FF"/>
  </w:style>
  <w:style w:type="paragraph" w:customStyle="1" w:styleId="E23B6B09F10240D0A55F08D55E87F119">
    <w:name w:val="E23B6B09F10240D0A55F08D55E87F119"/>
    <w:rsid w:val="002228FF"/>
  </w:style>
  <w:style w:type="paragraph" w:customStyle="1" w:styleId="63C65ABA1575406692A7C00DF3E41670">
    <w:name w:val="63C65ABA1575406692A7C00DF3E41670"/>
    <w:rsid w:val="002228FF"/>
  </w:style>
  <w:style w:type="paragraph" w:customStyle="1" w:styleId="26A7DF7186E2469C978D052CA87942C3">
    <w:name w:val="26A7DF7186E2469C978D052CA87942C3"/>
    <w:rsid w:val="002228FF"/>
  </w:style>
  <w:style w:type="paragraph" w:customStyle="1" w:styleId="F544F0556778461DBA05E9F95757195C">
    <w:name w:val="F544F0556778461DBA05E9F95757195C"/>
    <w:rsid w:val="002228FF"/>
  </w:style>
  <w:style w:type="paragraph" w:customStyle="1" w:styleId="8923A50872E94EBEAF11EC69A2933C67">
    <w:name w:val="8923A50872E94EBEAF11EC69A2933C67"/>
    <w:rsid w:val="002228FF"/>
  </w:style>
  <w:style w:type="paragraph" w:customStyle="1" w:styleId="F847D80285A64A2CBFA28BE56385B802">
    <w:name w:val="F847D80285A64A2CBFA28BE56385B802"/>
    <w:rsid w:val="002228FF"/>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estský">
  <a:themeElements>
    <a:clrScheme name="Mestský">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Mestský">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Mestský">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customXml/itemProps2.xml><?xml version="1.0" encoding="utf-8"?>
<ds:datastoreItem xmlns:ds="http://schemas.openxmlformats.org/officeDocument/2006/customXml" ds:itemID="{17C52EE2-00A7-47C8-9A38-520DD85B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TS103463080</Template>
  <TotalTime>29</TotalTime>
  <Pages>6</Pages>
  <Words>2660</Words>
  <Characters>15163</Characters>
  <Application>Microsoft Office Word</Application>
  <DocSecurity>0</DocSecurity>
  <Lines>126</Lines>
  <Paragraphs>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Hudecova</dc:creator>
  <cp:lastModifiedBy>Alzbeta Mrackova</cp:lastModifiedBy>
  <cp:revision>3</cp:revision>
  <dcterms:created xsi:type="dcterms:W3CDTF">2012-12-31T15:03:00Z</dcterms:created>
  <dcterms:modified xsi:type="dcterms:W3CDTF">2012-12-31T15:11:00Z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